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4" w:rsidRPr="00373F57" w:rsidRDefault="002E0404" w:rsidP="00373F57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</w:p>
    <w:p w:rsidR="008335CE" w:rsidRPr="00373F57" w:rsidRDefault="002E0404" w:rsidP="00373F57">
      <w:pPr>
        <w:pStyle w:val="Kopfzeile"/>
        <w:tabs>
          <w:tab w:val="clear" w:pos="4536"/>
        </w:tabs>
        <w:spacing w:line="360" w:lineRule="auto"/>
        <w:jc w:val="both"/>
        <w:rPr>
          <w:rFonts w:cs="Arial"/>
          <w:szCs w:val="22"/>
        </w:rPr>
      </w:pPr>
      <w:r w:rsidRPr="00373F57">
        <w:rPr>
          <w:rFonts w:cs="Arial"/>
          <w:szCs w:val="22"/>
        </w:rPr>
        <w:tab/>
        <w:t>Meppen,</w:t>
      </w:r>
      <w:r w:rsidR="00E32B99">
        <w:rPr>
          <w:rFonts w:cs="Arial"/>
          <w:szCs w:val="22"/>
        </w:rPr>
        <w:t xml:space="preserve"> </w:t>
      </w:r>
      <w:r w:rsidR="003C42EF">
        <w:rPr>
          <w:rFonts w:cs="Arial"/>
          <w:szCs w:val="22"/>
        </w:rPr>
        <w:t>10</w:t>
      </w:r>
      <w:r w:rsidR="00214FCA">
        <w:rPr>
          <w:rFonts w:cs="Arial"/>
          <w:szCs w:val="22"/>
        </w:rPr>
        <w:t xml:space="preserve">. Februar </w:t>
      </w:r>
      <w:r w:rsidR="00FC5239" w:rsidRPr="00373F57">
        <w:rPr>
          <w:rFonts w:cs="Arial"/>
          <w:szCs w:val="22"/>
        </w:rPr>
        <w:t>2021</w:t>
      </w:r>
    </w:p>
    <w:p w:rsidR="007A3B51" w:rsidRPr="00373F57" w:rsidRDefault="007A3B51" w:rsidP="00373F57">
      <w:pPr>
        <w:spacing w:line="360" w:lineRule="auto"/>
        <w:jc w:val="both"/>
        <w:rPr>
          <w:rFonts w:cs="Arial"/>
          <w:b/>
          <w:bCs/>
          <w:szCs w:val="22"/>
        </w:rPr>
      </w:pPr>
    </w:p>
    <w:p w:rsidR="0004058F" w:rsidRDefault="0004058F" w:rsidP="00373F57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FC5239" w:rsidRDefault="00E32B99" w:rsidP="00373F57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Kein </w:t>
      </w:r>
      <w:r w:rsidR="002065D1">
        <w:rPr>
          <w:rFonts w:cs="Arial"/>
          <w:b/>
          <w:sz w:val="28"/>
          <w:szCs w:val="28"/>
        </w:rPr>
        <w:t xml:space="preserve">Präsenzunterricht </w:t>
      </w:r>
      <w:r w:rsidR="00857389">
        <w:rPr>
          <w:rFonts w:cs="Arial"/>
          <w:b/>
          <w:sz w:val="28"/>
          <w:szCs w:val="28"/>
        </w:rPr>
        <w:t>bis Ende der Woche</w:t>
      </w:r>
    </w:p>
    <w:p w:rsidR="001F209D" w:rsidRPr="00E87044" w:rsidRDefault="00B02E9A" w:rsidP="00373F5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Landkreis </w:t>
      </w:r>
      <w:r w:rsidR="00D34F52">
        <w:rPr>
          <w:rFonts w:cs="Arial"/>
          <w:b/>
          <w:sz w:val="24"/>
          <w:szCs w:val="24"/>
        </w:rPr>
        <w:t xml:space="preserve">Emsland </w:t>
      </w:r>
      <w:r>
        <w:rPr>
          <w:rFonts w:cs="Arial"/>
          <w:b/>
          <w:sz w:val="24"/>
          <w:szCs w:val="24"/>
        </w:rPr>
        <w:t>verlängert</w:t>
      </w:r>
      <w:r w:rsidR="009069FC">
        <w:rPr>
          <w:rFonts w:cs="Arial"/>
          <w:b/>
          <w:sz w:val="24"/>
          <w:szCs w:val="24"/>
        </w:rPr>
        <w:t xml:space="preserve"> Anordnung</w:t>
      </w:r>
      <w:r w:rsidR="00857389">
        <w:rPr>
          <w:rFonts w:cs="Arial"/>
          <w:b/>
          <w:sz w:val="24"/>
          <w:szCs w:val="24"/>
        </w:rPr>
        <w:t xml:space="preserve"> </w:t>
      </w:r>
    </w:p>
    <w:p w:rsidR="003B3F39" w:rsidRPr="00373F57" w:rsidRDefault="003B3F39" w:rsidP="00373F57">
      <w:pPr>
        <w:spacing w:line="360" w:lineRule="auto"/>
        <w:jc w:val="both"/>
        <w:rPr>
          <w:rFonts w:cs="Arial"/>
          <w:b/>
          <w:szCs w:val="22"/>
        </w:rPr>
      </w:pPr>
    </w:p>
    <w:p w:rsidR="00D34F52" w:rsidRDefault="003B3F39" w:rsidP="006C6C26">
      <w:pPr>
        <w:pStyle w:val="HTMLVorformatiert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C6C26">
        <w:rPr>
          <w:rFonts w:ascii="Arial" w:hAnsi="Arial" w:cs="Arial"/>
          <w:b/>
          <w:sz w:val="22"/>
          <w:szCs w:val="22"/>
        </w:rPr>
        <w:t>Meppen</w:t>
      </w:r>
      <w:r w:rsidR="00202C92" w:rsidRPr="006C6C26">
        <w:rPr>
          <w:rFonts w:ascii="Arial" w:hAnsi="Arial" w:cs="Arial"/>
          <w:b/>
          <w:sz w:val="22"/>
          <w:szCs w:val="22"/>
        </w:rPr>
        <w:t>.</w:t>
      </w:r>
      <w:r w:rsidR="009069FC">
        <w:rPr>
          <w:rFonts w:ascii="Arial" w:hAnsi="Arial" w:cs="Arial"/>
          <w:b/>
          <w:sz w:val="22"/>
          <w:szCs w:val="22"/>
        </w:rPr>
        <w:t xml:space="preserve"> </w:t>
      </w:r>
      <w:r w:rsidR="00D34F52">
        <w:rPr>
          <w:rFonts w:ascii="Arial" w:hAnsi="Arial" w:cs="Arial"/>
          <w:b/>
          <w:sz w:val="22"/>
          <w:szCs w:val="22"/>
        </w:rPr>
        <w:t xml:space="preserve">Am Donnerstag, 11. Februar, und Freitag, 12. Februar, wird ebenfalls der Präsenzunterricht an den allgemeinbildenden und berufsbildenden Schulen ausfallen. </w:t>
      </w:r>
      <w:proofErr w:type="spellStart"/>
      <w:r w:rsidR="00D34F52" w:rsidRPr="006C6C26">
        <w:rPr>
          <w:rFonts w:ascii="Arial" w:hAnsi="Arial" w:cs="Arial"/>
          <w:b/>
          <w:sz w:val="22"/>
          <w:szCs w:val="22"/>
        </w:rPr>
        <w:t>Homeschooling</w:t>
      </w:r>
      <w:proofErr w:type="spellEnd"/>
      <w:r w:rsidR="00D34F52" w:rsidRPr="006C6C26">
        <w:rPr>
          <w:rFonts w:ascii="Arial" w:hAnsi="Arial" w:cs="Arial"/>
          <w:b/>
          <w:sz w:val="22"/>
          <w:szCs w:val="22"/>
        </w:rPr>
        <w:t xml:space="preserve"> im Szenario C ble</w:t>
      </w:r>
      <w:r w:rsidR="00D34F52">
        <w:rPr>
          <w:rFonts w:ascii="Arial" w:hAnsi="Arial" w:cs="Arial"/>
          <w:b/>
          <w:sz w:val="22"/>
          <w:szCs w:val="22"/>
        </w:rPr>
        <w:t>ibt von der Anordnung nach wie vor unberührt.</w:t>
      </w:r>
    </w:p>
    <w:p w:rsidR="00D34F52" w:rsidRDefault="00D34F52" w:rsidP="006C6C26">
      <w:pPr>
        <w:pStyle w:val="HTMLVorformatiert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6329" w:rsidRPr="00D34F52" w:rsidRDefault="00D34F52" w:rsidP="006C6C26">
      <w:pPr>
        <w:pStyle w:val="HTMLVorformatiert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Hintergrund für die Entscheidung ist, dass z</w:t>
      </w:r>
      <w:r w:rsidR="00857389" w:rsidRPr="00D34F52">
        <w:rPr>
          <w:rFonts w:ascii="Arial" w:hAnsi="Arial" w:cs="Arial"/>
          <w:sz w:val="22"/>
          <w:szCs w:val="22"/>
        </w:rPr>
        <w:t xml:space="preserve">war die </w:t>
      </w:r>
      <w:r>
        <w:rPr>
          <w:rFonts w:ascii="Arial" w:hAnsi="Arial" w:cs="Arial"/>
          <w:sz w:val="22"/>
          <w:szCs w:val="22"/>
        </w:rPr>
        <w:t xml:space="preserve">meisten </w:t>
      </w:r>
      <w:r w:rsidR="00857389" w:rsidRPr="00D34F52">
        <w:rPr>
          <w:rFonts w:ascii="Arial" w:hAnsi="Arial" w:cs="Arial"/>
          <w:sz w:val="22"/>
          <w:szCs w:val="22"/>
        </w:rPr>
        <w:t xml:space="preserve">Hauptstraßen </w:t>
      </w:r>
      <w:r>
        <w:rPr>
          <w:rFonts w:ascii="Arial" w:hAnsi="Arial" w:cs="Arial"/>
          <w:sz w:val="22"/>
          <w:szCs w:val="22"/>
        </w:rPr>
        <w:t xml:space="preserve">inzwischen </w:t>
      </w:r>
      <w:r w:rsidR="00857389" w:rsidRPr="00D34F52">
        <w:rPr>
          <w:rFonts w:ascii="Arial" w:hAnsi="Arial" w:cs="Arial"/>
          <w:sz w:val="22"/>
          <w:szCs w:val="22"/>
        </w:rPr>
        <w:t>gut zu befahren</w:t>
      </w:r>
      <w:r>
        <w:rPr>
          <w:rFonts w:ascii="Arial" w:hAnsi="Arial" w:cs="Arial"/>
          <w:sz w:val="22"/>
          <w:szCs w:val="22"/>
        </w:rPr>
        <w:t xml:space="preserve"> sind</w:t>
      </w:r>
      <w:r w:rsidRPr="00D34F52">
        <w:rPr>
          <w:rFonts w:ascii="Arial" w:hAnsi="Arial" w:cs="Arial"/>
          <w:sz w:val="22"/>
          <w:szCs w:val="22"/>
        </w:rPr>
        <w:t xml:space="preserve">, die Nebenstraßen, Bushaltestellenbereiche </w:t>
      </w:r>
      <w:r>
        <w:rPr>
          <w:rFonts w:ascii="Arial" w:hAnsi="Arial" w:cs="Arial"/>
          <w:sz w:val="22"/>
          <w:szCs w:val="22"/>
        </w:rPr>
        <w:t xml:space="preserve">und </w:t>
      </w:r>
      <w:r w:rsidRPr="00D34F52">
        <w:rPr>
          <w:rFonts w:ascii="Arial" w:hAnsi="Arial" w:cs="Arial"/>
          <w:sz w:val="22"/>
          <w:szCs w:val="22"/>
        </w:rPr>
        <w:t>auch Geh- und Radwege aber weitestgehend noch geräumt werden</w:t>
      </w:r>
      <w:r>
        <w:rPr>
          <w:rFonts w:ascii="Arial" w:hAnsi="Arial" w:cs="Arial"/>
          <w:sz w:val="22"/>
          <w:szCs w:val="22"/>
        </w:rPr>
        <w:t xml:space="preserve"> müssen</w:t>
      </w:r>
      <w:r w:rsidRPr="00D34F52">
        <w:rPr>
          <w:rFonts w:ascii="Arial" w:hAnsi="Arial" w:cs="Arial"/>
          <w:sz w:val="22"/>
          <w:szCs w:val="22"/>
        </w:rPr>
        <w:t>.</w:t>
      </w:r>
      <w:r w:rsidR="00E32B99" w:rsidRPr="00D34F52">
        <w:rPr>
          <w:rFonts w:ascii="Arial" w:hAnsi="Arial" w:cs="Arial"/>
          <w:sz w:val="22"/>
          <w:szCs w:val="22"/>
        </w:rPr>
        <w:t xml:space="preserve"> Auch der Öffentliche Personennahverkehr, der zum Teil die Sch</w:t>
      </w:r>
      <w:r w:rsidR="00EF666D" w:rsidRPr="00D34F52">
        <w:rPr>
          <w:rFonts w:ascii="Arial" w:hAnsi="Arial" w:cs="Arial"/>
          <w:sz w:val="22"/>
          <w:szCs w:val="22"/>
        </w:rPr>
        <w:t xml:space="preserve">ülerbeförderung durchführt, ist </w:t>
      </w:r>
      <w:r w:rsidR="004E3CB2">
        <w:rPr>
          <w:rFonts w:ascii="Arial" w:hAnsi="Arial" w:cs="Arial"/>
          <w:sz w:val="22"/>
          <w:szCs w:val="22"/>
        </w:rPr>
        <w:t>von den winterlichen Straßenverhältnissen</w:t>
      </w:r>
      <w:bookmarkStart w:id="0" w:name="_GoBack"/>
      <w:bookmarkEnd w:id="0"/>
      <w:r w:rsidR="00E32B99" w:rsidRPr="00D34F52">
        <w:rPr>
          <w:rFonts w:ascii="Arial" w:hAnsi="Arial" w:cs="Arial"/>
          <w:sz w:val="22"/>
          <w:szCs w:val="22"/>
        </w:rPr>
        <w:t xml:space="preserve"> betroffen</w:t>
      </w:r>
      <w:r w:rsidRPr="00D34F52">
        <w:rPr>
          <w:rFonts w:ascii="Arial" w:hAnsi="Arial" w:cs="Arial"/>
          <w:sz w:val="22"/>
          <w:szCs w:val="22"/>
        </w:rPr>
        <w:t xml:space="preserve"> und bleibt in einigen Bereichen</w:t>
      </w:r>
      <w:r w:rsidR="00E32B99" w:rsidRPr="00D34F52">
        <w:rPr>
          <w:rFonts w:ascii="Arial" w:hAnsi="Arial" w:cs="Arial"/>
          <w:sz w:val="22"/>
          <w:szCs w:val="22"/>
        </w:rPr>
        <w:t xml:space="preserve"> eingestellt. </w:t>
      </w:r>
    </w:p>
    <w:p w:rsidR="00666329" w:rsidRDefault="00666329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b/>
          <w:szCs w:val="22"/>
        </w:rPr>
      </w:pPr>
    </w:p>
    <w:p w:rsidR="00666329" w:rsidRDefault="006C6C26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  <w:r w:rsidRPr="006C6C26">
        <w:rPr>
          <w:rFonts w:cs="Arial"/>
          <w:szCs w:val="22"/>
        </w:rPr>
        <w:t xml:space="preserve">Über den Schulausfall für Präsenzunterricht wird neben Radiodurchsagen auch </w:t>
      </w:r>
      <w:r w:rsidR="00666329" w:rsidRPr="006C6C26">
        <w:rPr>
          <w:rFonts w:cs="Arial"/>
          <w:szCs w:val="22"/>
        </w:rPr>
        <w:t xml:space="preserve">im Internet unter </w:t>
      </w:r>
      <w:hyperlink r:id="rId8" w:history="1">
        <w:r w:rsidR="00FC1975" w:rsidRPr="00F37192">
          <w:rPr>
            <w:rStyle w:val="Hyperlink"/>
            <w:rFonts w:cs="Arial"/>
            <w:szCs w:val="22"/>
          </w:rPr>
          <w:t>www.emsland.de</w:t>
        </w:r>
      </w:hyperlink>
      <w:r w:rsidR="00FC1975">
        <w:rPr>
          <w:rFonts w:cs="Arial"/>
          <w:szCs w:val="22"/>
        </w:rPr>
        <w:t xml:space="preserve"> </w:t>
      </w:r>
      <w:r w:rsidRPr="006C6C26">
        <w:rPr>
          <w:rFonts w:cs="Arial"/>
          <w:szCs w:val="22"/>
        </w:rPr>
        <w:t xml:space="preserve">sowie </w:t>
      </w:r>
      <w:r w:rsidR="00D34F52">
        <w:rPr>
          <w:rFonts w:cs="Arial"/>
          <w:szCs w:val="22"/>
        </w:rPr>
        <w:t>über die</w:t>
      </w:r>
      <w:r w:rsidRPr="006C6C26">
        <w:rPr>
          <w:rFonts w:cs="Arial"/>
          <w:szCs w:val="22"/>
        </w:rPr>
        <w:t xml:space="preserve"> App des Landkreises</w:t>
      </w:r>
      <w:r w:rsidR="00666329" w:rsidRPr="006C6C26">
        <w:rPr>
          <w:rFonts w:cs="Arial"/>
          <w:szCs w:val="22"/>
        </w:rPr>
        <w:t xml:space="preserve"> informiert. </w:t>
      </w:r>
    </w:p>
    <w:p w:rsidR="002B61F7" w:rsidRPr="006C6C26" w:rsidRDefault="002B61F7" w:rsidP="006C6C26">
      <w:pPr>
        <w:pStyle w:val="Kopfzeile"/>
        <w:tabs>
          <w:tab w:val="clear" w:pos="4536"/>
          <w:tab w:val="clear" w:pos="9072"/>
          <w:tab w:val="right" w:pos="9070"/>
        </w:tabs>
        <w:spacing w:line="360" w:lineRule="auto"/>
        <w:jc w:val="both"/>
        <w:rPr>
          <w:rFonts w:cs="Arial"/>
          <w:szCs w:val="22"/>
        </w:rPr>
      </w:pPr>
    </w:p>
    <w:sectPr w:rsidR="002B61F7" w:rsidRPr="006C6C26" w:rsidSect="005909D4">
      <w:headerReference w:type="even" r:id="rId9"/>
      <w:headerReference w:type="default" r:id="rId10"/>
      <w:headerReference w:type="first" r:id="rId11"/>
      <w:pgSz w:w="11906" w:h="16838" w:code="9"/>
      <w:pgMar w:top="1418" w:right="1191" w:bottom="1418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52" w:rsidRDefault="00D34F52">
      <w:r>
        <w:separator/>
      </w:r>
    </w:p>
  </w:endnote>
  <w:endnote w:type="continuationSeparator" w:id="0">
    <w:p w:rsidR="00D34F52" w:rsidRDefault="00D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goNoRegularTf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FagoNoBold-Roman">
    <w:altName w:val="Arial"/>
    <w:charset w:val="00"/>
    <w:family w:val="auto"/>
    <w:pitch w:val="variable"/>
    <w:sig w:usb0="00000003" w:usb1="4000004A" w:usb2="00000000" w:usb3="00000000" w:csb0="00000001" w:csb1="00000000"/>
  </w:font>
  <w:font w:name="FagoNoRegular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ITC Franklin Gothic Std Bk Cd">
    <w:altName w:val="ITC Franklin Gothic Std B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52" w:rsidRDefault="00D34F52">
      <w:r>
        <w:separator/>
      </w:r>
    </w:p>
  </w:footnote>
  <w:footnote w:type="continuationSeparator" w:id="0">
    <w:p w:rsidR="00D34F52" w:rsidRDefault="00D3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52" w:rsidRDefault="00D34F5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34F52" w:rsidRDefault="00D34F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52" w:rsidRDefault="00D34F5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34F52" w:rsidRDefault="00D34F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402"/>
    </w:tblGrid>
    <w:tr w:rsidR="00D34F52">
      <w:trPr>
        <w:cantSplit/>
        <w:trHeight w:hRule="exact" w:val="1000"/>
      </w:trPr>
      <w:tc>
        <w:tcPr>
          <w:tcW w:w="6874" w:type="dxa"/>
          <w:vMerge w:val="restart"/>
          <w:vAlign w:val="bottom"/>
        </w:tcPr>
        <w:p w:rsidR="00D34F52" w:rsidRDefault="00D34F52">
          <w:pPr>
            <w:pStyle w:val="Kopfzeile"/>
            <w:tabs>
              <w:tab w:val="clear" w:pos="4536"/>
              <w:tab w:val="center" w:pos="2565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00AE059" wp14:editId="4C4D9664">
                <wp:simplePos x="0" y="0"/>
                <wp:positionH relativeFrom="column">
                  <wp:posOffset>441325</wp:posOffset>
                </wp:positionH>
                <wp:positionV relativeFrom="paragraph">
                  <wp:posOffset>-963930</wp:posOffset>
                </wp:positionV>
                <wp:extent cx="2381250" cy="962025"/>
                <wp:effectExtent l="0" t="0" r="0" b="9525"/>
                <wp:wrapTopAndBottom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4F52" w:rsidRDefault="00D34F52">
          <w:pPr>
            <w:pStyle w:val="Kopfzeile"/>
            <w:tabs>
              <w:tab w:val="center" w:pos="2565"/>
            </w:tabs>
          </w:pPr>
          <w:r>
            <w:t xml:space="preserve">     </w:t>
          </w:r>
          <w:r>
            <w:rPr>
              <w:sz w:val="24"/>
            </w:rPr>
            <w:t xml:space="preserve">    </w:t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578F4EEC" wp14:editId="2FD39059">
                <wp:extent cx="1943100" cy="266700"/>
                <wp:effectExtent l="0" t="0" r="0" b="0"/>
                <wp:docPr id="2" name="Bild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4F52" w:rsidRDefault="00D34F52">
          <w:pPr>
            <w:pStyle w:val="Kopfzeile"/>
            <w:tabs>
              <w:tab w:val="center" w:pos="2565"/>
            </w:tabs>
          </w:pPr>
        </w:p>
        <w:p w:rsidR="00D34F52" w:rsidRDefault="00D34F52">
          <w:pPr>
            <w:pStyle w:val="Kopfzeile"/>
            <w:tabs>
              <w:tab w:val="center" w:pos="2565"/>
            </w:tabs>
            <w:rPr>
              <w:sz w:val="36"/>
            </w:rPr>
          </w:pPr>
        </w:p>
      </w:tc>
      <w:tc>
        <w:tcPr>
          <w:tcW w:w="3402" w:type="dxa"/>
          <w:vAlign w:val="center"/>
        </w:tcPr>
        <w:p w:rsidR="00D34F52" w:rsidRDefault="00D34F52">
          <w:pPr>
            <w:pStyle w:val="Kopfzeile"/>
          </w:pPr>
          <w:r>
            <w:rPr>
              <w:noProof/>
            </w:rPr>
            <w:drawing>
              <wp:inline distT="0" distB="0" distL="0" distR="0" wp14:anchorId="62556D4A" wp14:editId="024E8A40">
                <wp:extent cx="2066925" cy="590550"/>
                <wp:effectExtent l="0" t="0" r="9525" b="0"/>
                <wp:docPr id="3" name="Bild 2" descr="Grafik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ik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4F52">
      <w:trPr>
        <w:cantSplit/>
        <w:trHeight w:hRule="exact" w:val="1268"/>
      </w:trPr>
      <w:tc>
        <w:tcPr>
          <w:tcW w:w="6874" w:type="dxa"/>
          <w:vMerge/>
        </w:tcPr>
        <w:p w:rsidR="00D34F52" w:rsidRDefault="00D34F52">
          <w:pPr>
            <w:pStyle w:val="Kopfzeile"/>
            <w:tabs>
              <w:tab w:val="clear" w:pos="4536"/>
              <w:tab w:val="center" w:pos="2565"/>
            </w:tabs>
          </w:pPr>
        </w:p>
      </w:tc>
      <w:tc>
        <w:tcPr>
          <w:tcW w:w="3402" w:type="dxa"/>
        </w:tcPr>
        <w:p w:rsidR="00D34F52" w:rsidRDefault="00D34F52">
          <w:pPr>
            <w:pStyle w:val="Kopfzeile"/>
            <w:tabs>
              <w:tab w:val="left" w:pos="781"/>
            </w:tabs>
            <w:rPr>
              <w:sz w:val="18"/>
            </w:rPr>
          </w:pPr>
          <w:r>
            <w:rPr>
              <w:sz w:val="18"/>
            </w:rPr>
            <w:t>Anja Rohde</w:t>
          </w:r>
        </w:p>
        <w:p w:rsidR="00D34F52" w:rsidRDefault="00D34F52">
          <w:pPr>
            <w:pStyle w:val="Kopfzeile"/>
            <w:tabs>
              <w:tab w:val="left" w:pos="726"/>
              <w:tab w:val="left" w:pos="781"/>
            </w:tabs>
            <w:rPr>
              <w:sz w:val="18"/>
            </w:rPr>
          </w:pPr>
          <w:r>
            <w:rPr>
              <w:sz w:val="18"/>
            </w:rPr>
            <w:t xml:space="preserve">Telefon: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05931 44-1315</w:t>
          </w:r>
        </w:p>
        <w:p w:rsidR="00D34F52" w:rsidRDefault="00D34F52">
          <w:pPr>
            <w:pStyle w:val="Kopfzeile"/>
            <w:tabs>
              <w:tab w:val="left" w:pos="726"/>
              <w:tab w:val="left" w:pos="781"/>
              <w:tab w:val="left" w:pos="826"/>
            </w:tabs>
            <w:rPr>
              <w:sz w:val="18"/>
            </w:rPr>
          </w:pPr>
          <w:r>
            <w:rPr>
              <w:sz w:val="18"/>
            </w:rPr>
            <w:t xml:space="preserve">Fax:     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05931 44-391315</w:t>
          </w:r>
        </w:p>
        <w:p w:rsidR="00D34F52" w:rsidRDefault="00D34F52">
          <w:pPr>
            <w:pStyle w:val="Kopfzeile"/>
            <w:tabs>
              <w:tab w:val="left" w:pos="726"/>
              <w:tab w:val="left" w:pos="781"/>
              <w:tab w:val="left" w:pos="826"/>
            </w:tabs>
          </w:pPr>
          <w:r>
            <w:rPr>
              <w:sz w:val="18"/>
            </w:rPr>
            <w:t xml:space="preserve">E-Mail:  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anja.rohde@emsland.de</w:t>
          </w:r>
        </w:p>
      </w:tc>
    </w:tr>
    <w:tr w:rsidR="00D34F52">
      <w:trPr>
        <w:cantSplit/>
        <w:trHeight w:val="345"/>
      </w:trPr>
      <w:tc>
        <w:tcPr>
          <w:tcW w:w="6874" w:type="dxa"/>
        </w:tcPr>
        <w:p w:rsidR="00D34F52" w:rsidRDefault="00D34F52">
          <w:pPr>
            <w:pStyle w:val="Kopfzeile"/>
          </w:pPr>
        </w:p>
      </w:tc>
      <w:tc>
        <w:tcPr>
          <w:tcW w:w="3402" w:type="dxa"/>
        </w:tcPr>
        <w:p w:rsidR="00D34F52" w:rsidRDefault="00D34F52">
          <w:pPr>
            <w:pStyle w:val="Kopfzeile"/>
          </w:pPr>
        </w:p>
        <w:p w:rsidR="00D34F52" w:rsidRDefault="00D34F52">
          <w:pPr>
            <w:pStyle w:val="Kopfzeile"/>
            <w:tabs>
              <w:tab w:val="clear" w:pos="4536"/>
              <w:tab w:val="clear" w:pos="9072"/>
            </w:tabs>
            <w:ind w:left="6663"/>
            <w:rPr>
              <w:sz w:val="18"/>
            </w:rPr>
          </w:pPr>
          <w:r>
            <w:t>rrr</w:t>
          </w:r>
          <w:r>
            <w:rPr>
              <w:sz w:val="18"/>
            </w:rPr>
            <w:t xml:space="preserve">49716 Meppen, 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TIME \@ "dd.MM.yyyy" </w:instrText>
          </w:r>
          <w:r>
            <w:rPr>
              <w:sz w:val="18"/>
            </w:rPr>
            <w:fldChar w:fldCharType="separate"/>
          </w:r>
          <w:r w:rsidR="0023672B">
            <w:rPr>
              <w:noProof/>
              <w:sz w:val="18"/>
            </w:rPr>
            <w:t>10.02.2021</w:t>
          </w:r>
          <w:r>
            <w:rPr>
              <w:sz w:val="18"/>
            </w:rPr>
            <w:fldChar w:fldCharType="end"/>
          </w:r>
        </w:p>
        <w:p w:rsidR="00D34F52" w:rsidRDefault="00D34F52">
          <w:pPr>
            <w:pStyle w:val="Kopfzeile"/>
            <w:tabs>
              <w:tab w:val="clear" w:pos="4536"/>
              <w:tab w:val="clear" w:pos="9072"/>
            </w:tabs>
            <w:ind w:left="6663"/>
            <w:rPr>
              <w:sz w:val="18"/>
            </w:rPr>
          </w:pPr>
          <w:r>
            <w:rPr>
              <w:sz w:val="18"/>
            </w:rPr>
            <w:t>Ordeniederung 1</w:t>
          </w:r>
        </w:p>
        <w:p w:rsidR="00D34F52" w:rsidRDefault="00D34F52">
          <w:pPr>
            <w:pStyle w:val="Kopfzeile"/>
            <w:tabs>
              <w:tab w:val="clear" w:pos="4536"/>
              <w:tab w:val="clear" w:pos="9072"/>
            </w:tabs>
            <w:ind w:left="6663"/>
            <w:rPr>
              <w:sz w:val="18"/>
            </w:rPr>
          </w:pPr>
          <w:r>
            <w:rPr>
              <w:sz w:val="18"/>
            </w:rPr>
            <w:t>Telefon 05931 44-1308</w:t>
          </w:r>
        </w:p>
        <w:p w:rsidR="00D34F52" w:rsidRDefault="00D34F52">
          <w:pPr>
            <w:pStyle w:val="Kopfzeile"/>
          </w:pPr>
          <w:proofErr w:type="spellStart"/>
          <w:r>
            <w:t>fgfdfg</w:t>
          </w:r>
          <w:proofErr w:type="spellEnd"/>
        </w:p>
        <w:p w:rsidR="00D34F52" w:rsidRDefault="00D34F52">
          <w:pPr>
            <w:pStyle w:val="Kopfzeile"/>
          </w:pPr>
        </w:p>
        <w:p w:rsidR="00D34F52" w:rsidRDefault="00D34F52">
          <w:pPr>
            <w:pStyle w:val="Kopfzeile"/>
          </w:pPr>
        </w:p>
      </w:tc>
    </w:tr>
  </w:tbl>
  <w:p w:rsidR="00D34F52" w:rsidRDefault="00D34F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DE9E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D04A8"/>
    <w:multiLevelType w:val="hybridMultilevel"/>
    <w:tmpl w:val="FDE6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2B61"/>
    <w:multiLevelType w:val="hybridMultilevel"/>
    <w:tmpl w:val="BB3EC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48E"/>
    <w:multiLevelType w:val="hybridMultilevel"/>
    <w:tmpl w:val="AF168EC8"/>
    <w:lvl w:ilvl="0" w:tplc="0460177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43CD"/>
    <w:multiLevelType w:val="hybridMultilevel"/>
    <w:tmpl w:val="B2C018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A0B68"/>
    <w:multiLevelType w:val="hybridMultilevel"/>
    <w:tmpl w:val="DC485F0C"/>
    <w:lvl w:ilvl="0" w:tplc="A4D2780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32317"/>
    <w:multiLevelType w:val="singleLevel"/>
    <w:tmpl w:val="D92E50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356C7C"/>
    <w:multiLevelType w:val="hybridMultilevel"/>
    <w:tmpl w:val="25E2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427B"/>
    <w:multiLevelType w:val="hybridMultilevel"/>
    <w:tmpl w:val="51DE41C8"/>
    <w:lvl w:ilvl="0" w:tplc="33BE734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305E7"/>
    <w:multiLevelType w:val="hybridMultilevel"/>
    <w:tmpl w:val="F8EC0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56405"/>
    <w:multiLevelType w:val="hybridMultilevel"/>
    <w:tmpl w:val="3F2AAA0A"/>
    <w:lvl w:ilvl="0" w:tplc="DB3C2C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69F0"/>
    <w:multiLevelType w:val="hybridMultilevel"/>
    <w:tmpl w:val="C4B29496"/>
    <w:lvl w:ilvl="0" w:tplc="E3AE2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05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AF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28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B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7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E5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C1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1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90A80"/>
    <w:multiLevelType w:val="hybridMultilevel"/>
    <w:tmpl w:val="5734CC4E"/>
    <w:lvl w:ilvl="0" w:tplc="7D744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E0B"/>
    <w:multiLevelType w:val="multilevel"/>
    <w:tmpl w:val="875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35172"/>
    <w:multiLevelType w:val="hybridMultilevel"/>
    <w:tmpl w:val="9F60AF6A"/>
    <w:lvl w:ilvl="0" w:tplc="0460177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60B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8339D8"/>
    <w:multiLevelType w:val="hybridMultilevel"/>
    <w:tmpl w:val="877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7202F"/>
    <w:multiLevelType w:val="hybridMultilevel"/>
    <w:tmpl w:val="DAE88D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7B92"/>
    <w:multiLevelType w:val="hybridMultilevel"/>
    <w:tmpl w:val="E6D416FE"/>
    <w:lvl w:ilvl="0" w:tplc="AA1ED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013C82"/>
    <w:multiLevelType w:val="hybridMultilevel"/>
    <w:tmpl w:val="7CB83E34"/>
    <w:lvl w:ilvl="0" w:tplc="2674A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77EA5"/>
    <w:multiLevelType w:val="hybridMultilevel"/>
    <w:tmpl w:val="88720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91459"/>
    <w:multiLevelType w:val="hybridMultilevel"/>
    <w:tmpl w:val="AFB2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80B15"/>
    <w:multiLevelType w:val="hybridMultilevel"/>
    <w:tmpl w:val="035E8858"/>
    <w:lvl w:ilvl="0" w:tplc="1C8EF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B861D0"/>
    <w:multiLevelType w:val="hybridMultilevel"/>
    <w:tmpl w:val="56847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35EFC72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A0434"/>
    <w:multiLevelType w:val="hybridMultilevel"/>
    <w:tmpl w:val="F990B1D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20"/>
  </w:num>
  <w:num w:numId="18">
    <w:abstractNumId w:val="21"/>
  </w:num>
  <w:num w:numId="19">
    <w:abstractNumId w:val="22"/>
  </w:num>
  <w:num w:numId="20">
    <w:abstractNumId w:val="24"/>
  </w:num>
  <w:num w:numId="21">
    <w:abstractNumId w:val="19"/>
  </w:num>
  <w:num w:numId="22">
    <w:abstractNumId w:val="19"/>
  </w:num>
  <w:num w:numId="23">
    <w:abstractNumId w:val="13"/>
  </w:num>
  <w:num w:numId="24">
    <w:abstractNumId w:val="1"/>
  </w:num>
  <w:num w:numId="25">
    <w:abstractNumId w:val="17"/>
  </w:num>
  <w:num w:numId="26">
    <w:abstractNumId w:val="17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9"/>
    <w:rsid w:val="0000049D"/>
    <w:rsid w:val="0000346D"/>
    <w:rsid w:val="000059F2"/>
    <w:rsid w:val="000062C3"/>
    <w:rsid w:val="00006595"/>
    <w:rsid w:val="00010075"/>
    <w:rsid w:val="00010C72"/>
    <w:rsid w:val="0001151E"/>
    <w:rsid w:val="00012DC6"/>
    <w:rsid w:val="000130E0"/>
    <w:rsid w:val="0001513B"/>
    <w:rsid w:val="00017E60"/>
    <w:rsid w:val="0002057D"/>
    <w:rsid w:val="00021959"/>
    <w:rsid w:val="00022559"/>
    <w:rsid w:val="00022ECD"/>
    <w:rsid w:val="00023CE8"/>
    <w:rsid w:val="00025AC8"/>
    <w:rsid w:val="00026DEC"/>
    <w:rsid w:val="00033D27"/>
    <w:rsid w:val="000357E5"/>
    <w:rsid w:val="00037DDB"/>
    <w:rsid w:val="0004018E"/>
    <w:rsid w:val="0004058F"/>
    <w:rsid w:val="00041159"/>
    <w:rsid w:val="000414E4"/>
    <w:rsid w:val="00042C0F"/>
    <w:rsid w:val="0004300E"/>
    <w:rsid w:val="00044701"/>
    <w:rsid w:val="00044E32"/>
    <w:rsid w:val="000525B9"/>
    <w:rsid w:val="0005290A"/>
    <w:rsid w:val="00053DAF"/>
    <w:rsid w:val="00053EB7"/>
    <w:rsid w:val="00054EC2"/>
    <w:rsid w:val="0005566B"/>
    <w:rsid w:val="00060F1D"/>
    <w:rsid w:val="000634DE"/>
    <w:rsid w:val="00064F22"/>
    <w:rsid w:val="0006522C"/>
    <w:rsid w:val="00066188"/>
    <w:rsid w:val="00070083"/>
    <w:rsid w:val="00070A84"/>
    <w:rsid w:val="00070E0A"/>
    <w:rsid w:val="00073D61"/>
    <w:rsid w:val="00074CF2"/>
    <w:rsid w:val="00081912"/>
    <w:rsid w:val="00082E8E"/>
    <w:rsid w:val="00083C0C"/>
    <w:rsid w:val="000848ED"/>
    <w:rsid w:val="00085725"/>
    <w:rsid w:val="000910DD"/>
    <w:rsid w:val="00091513"/>
    <w:rsid w:val="00091A96"/>
    <w:rsid w:val="00093320"/>
    <w:rsid w:val="00095C26"/>
    <w:rsid w:val="000A1AF3"/>
    <w:rsid w:val="000A57D9"/>
    <w:rsid w:val="000A6569"/>
    <w:rsid w:val="000A7BB6"/>
    <w:rsid w:val="000A7F76"/>
    <w:rsid w:val="000B0A03"/>
    <w:rsid w:val="000B2D6B"/>
    <w:rsid w:val="000B3699"/>
    <w:rsid w:val="000B3D9E"/>
    <w:rsid w:val="000B6D25"/>
    <w:rsid w:val="000C084F"/>
    <w:rsid w:val="000C0B0D"/>
    <w:rsid w:val="000C1B62"/>
    <w:rsid w:val="000C38FE"/>
    <w:rsid w:val="000C40B3"/>
    <w:rsid w:val="000C423F"/>
    <w:rsid w:val="000C50CD"/>
    <w:rsid w:val="000D01AD"/>
    <w:rsid w:val="000D146A"/>
    <w:rsid w:val="000D2AAE"/>
    <w:rsid w:val="000D46E6"/>
    <w:rsid w:val="000D4B1C"/>
    <w:rsid w:val="000D5448"/>
    <w:rsid w:val="000D570B"/>
    <w:rsid w:val="000D7096"/>
    <w:rsid w:val="000E03FF"/>
    <w:rsid w:val="000E1F9B"/>
    <w:rsid w:val="000E2BD8"/>
    <w:rsid w:val="000E3933"/>
    <w:rsid w:val="000E3E8F"/>
    <w:rsid w:val="000E5590"/>
    <w:rsid w:val="000F0ADF"/>
    <w:rsid w:val="000F2B6F"/>
    <w:rsid w:val="000F2C23"/>
    <w:rsid w:val="000F35CE"/>
    <w:rsid w:val="000F635F"/>
    <w:rsid w:val="00101BF5"/>
    <w:rsid w:val="00102635"/>
    <w:rsid w:val="00102FD1"/>
    <w:rsid w:val="001043EC"/>
    <w:rsid w:val="00105ABA"/>
    <w:rsid w:val="001060AF"/>
    <w:rsid w:val="001073D1"/>
    <w:rsid w:val="00107899"/>
    <w:rsid w:val="00114404"/>
    <w:rsid w:val="00114DE2"/>
    <w:rsid w:val="0011747D"/>
    <w:rsid w:val="00117D39"/>
    <w:rsid w:val="00120E2A"/>
    <w:rsid w:val="001218C0"/>
    <w:rsid w:val="00122319"/>
    <w:rsid w:val="0012579D"/>
    <w:rsid w:val="00127105"/>
    <w:rsid w:val="0013507F"/>
    <w:rsid w:val="00137194"/>
    <w:rsid w:val="001371FC"/>
    <w:rsid w:val="00145F27"/>
    <w:rsid w:val="00146737"/>
    <w:rsid w:val="00150467"/>
    <w:rsid w:val="00151C82"/>
    <w:rsid w:val="00152F08"/>
    <w:rsid w:val="001538E3"/>
    <w:rsid w:val="00153E1B"/>
    <w:rsid w:val="00155E9C"/>
    <w:rsid w:val="00156138"/>
    <w:rsid w:val="00160E97"/>
    <w:rsid w:val="00163962"/>
    <w:rsid w:val="001643AF"/>
    <w:rsid w:val="001666D8"/>
    <w:rsid w:val="00167860"/>
    <w:rsid w:val="001679F8"/>
    <w:rsid w:val="001705D4"/>
    <w:rsid w:val="00170BF7"/>
    <w:rsid w:val="00172B67"/>
    <w:rsid w:val="00175E15"/>
    <w:rsid w:val="00177260"/>
    <w:rsid w:val="001815E8"/>
    <w:rsid w:val="00183B50"/>
    <w:rsid w:val="00185C38"/>
    <w:rsid w:val="001863E8"/>
    <w:rsid w:val="00187818"/>
    <w:rsid w:val="0019378E"/>
    <w:rsid w:val="00193FA1"/>
    <w:rsid w:val="00194F00"/>
    <w:rsid w:val="00197B0D"/>
    <w:rsid w:val="001A2AB4"/>
    <w:rsid w:val="001A2AE7"/>
    <w:rsid w:val="001A2EC3"/>
    <w:rsid w:val="001A3064"/>
    <w:rsid w:val="001A3B64"/>
    <w:rsid w:val="001A4488"/>
    <w:rsid w:val="001A4F20"/>
    <w:rsid w:val="001A6DAE"/>
    <w:rsid w:val="001B0BF3"/>
    <w:rsid w:val="001B1F17"/>
    <w:rsid w:val="001B3F71"/>
    <w:rsid w:val="001B62C6"/>
    <w:rsid w:val="001B72C1"/>
    <w:rsid w:val="001C0B44"/>
    <w:rsid w:val="001C195D"/>
    <w:rsid w:val="001C1E9E"/>
    <w:rsid w:val="001C2C42"/>
    <w:rsid w:val="001C2F4E"/>
    <w:rsid w:val="001C40D0"/>
    <w:rsid w:val="001C4583"/>
    <w:rsid w:val="001C45F5"/>
    <w:rsid w:val="001C699D"/>
    <w:rsid w:val="001D090C"/>
    <w:rsid w:val="001D1005"/>
    <w:rsid w:val="001D58E4"/>
    <w:rsid w:val="001E1391"/>
    <w:rsid w:val="001E46CA"/>
    <w:rsid w:val="001E4E09"/>
    <w:rsid w:val="001E7F78"/>
    <w:rsid w:val="001F029B"/>
    <w:rsid w:val="001F0423"/>
    <w:rsid w:val="001F0E19"/>
    <w:rsid w:val="001F209D"/>
    <w:rsid w:val="001F3391"/>
    <w:rsid w:val="001F3EFF"/>
    <w:rsid w:val="001F7789"/>
    <w:rsid w:val="00201BAC"/>
    <w:rsid w:val="00202C92"/>
    <w:rsid w:val="002053A5"/>
    <w:rsid w:val="002065D1"/>
    <w:rsid w:val="0020770D"/>
    <w:rsid w:val="0021044D"/>
    <w:rsid w:val="00214FCA"/>
    <w:rsid w:val="0021622F"/>
    <w:rsid w:val="00216FB6"/>
    <w:rsid w:val="0022325F"/>
    <w:rsid w:val="0022401E"/>
    <w:rsid w:val="00224782"/>
    <w:rsid w:val="00225AF6"/>
    <w:rsid w:val="00225C0F"/>
    <w:rsid w:val="00226070"/>
    <w:rsid w:val="002261F9"/>
    <w:rsid w:val="002263EB"/>
    <w:rsid w:val="002304C1"/>
    <w:rsid w:val="00232F13"/>
    <w:rsid w:val="00234892"/>
    <w:rsid w:val="0023672B"/>
    <w:rsid w:val="00240D59"/>
    <w:rsid w:val="00241648"/>
    <w:rsid w:val="002418DB"/>
    <w:rsid w:val="00242D17"/>
    <w:rsid w:val="00243AC3"/>
    <w:rsid w:val="002454A0"/>
    <w:rsid w:val="0024552E"/>
    <w:rsid w:val="00245E4C"/>
    <w:rsid w:val="00247FF5"/>
    <w:rsid w:val="00251C69"/>
    <w:rsid w:val="00251FDF"/>
    <w:rsid w:val="00252CA7"/>
    <w:rsid w:val="00255E62"/>
    <w:rsid w:val="00256538"/>
    <w:rsid w:val="00256896"/>
    <w:rsid w:val="00264A53"/>
    <w:rsid w:val="00267A0D"/>
    <w:rsid w:val="002711D7"/>
    <w:rsid w:val="00272B63"/>
    <w:rsid w:val="00273DAE"/>
    <w:rsid w:val="00275092"/>
    <w:rsid w:val="00275373"/>
    <w:rsid w:val="00275D37"/>
    <w:rsid w:val="00277B5E"/>
    <w:rsid w:val="002806CF"/>
    <w:rsid w:val="002941B8"/>
    <w:rsid w:val="0029673F"/>
    <w:rsid w:val="00297E76"/>
    <w:rsid w:val="002A0AFD"/>
    <w:rsid w:val="002A19E9"/>
    <w:rsid w:val="002A236A"/>
    <w:rsid w:val="002A2BE1"/>
    <w:rsid w:val="002A2FDA"/>
    <w:rsid w:val="002A3349"/>
    <w:rsid w:val="002A4427"/>
    <w:rsid w:val="002A4D66"/>
    <w:rsid w:val="002A5E51"/>
    <w:rsid w:val="002A71E5"/>
    <w:rsid w:val="002A794A"/>
    <w:rsid w:val="002B276A"/>
    <w:rsid w:val="002B3CA8"/>
    <w:rsid w:val="002B3F62"/>
    <w:rsid w:val="002B40F8"/>
    <w:rsid w:val="002B61F7"/>
    <w:rsid w:val="002C2356"/>
    <w:rsid w:val="002C2F1F"/>
    <w:rsid w:val="002C3B08"/>
    <w:rsid w:val="002C3B99"/>
    <w:rsid w:val="002C7A0A"/>
    <w:rsid w:val="002D0D49"/>
    <w:rsid w:val="002D609A"/>
    <w:rsid w:val="002E004A"/>
    <w:rsid w:val="002E0404"/>
    <w:rsid w:val="002E0DBB"/>
    <w:rsid w:val="002E1269"/>
    <w:rsid w:val="002E2389"/>
    <w:rsid w:val="002E5502"/>
    <w:rsid w:val="002E6EB3"/>
    <w:rsid w:val="002F071B"/>
    <w:rsid w:val="002F27A7"/>
    <w:rsid w:val="002F2A25"/>
    <w:rsid w:val="002F4C98"/>
    <w:rsid w:val="002F615F"/>
    <w:rsid w:val="00301422"/>
    <w:rsid w:val="00304389"/>
    <w:rsid w:val="00305C17"/>
    <w:rsid w:val="00306693"/>
    <w:rsid w:val="00312828"/>
    <w:rsid w:val="0031315A"/>
    <w:rsid w:val="00313CC8"/>
    <w:rsid w:val="00315194"/>
    <w:rsid w:val="003176FC"/>
    <w:rsid w:val="00320353"/>
    <w:rsid w:val="003221F1"/>
    <w:rsid w:val="0032325D"/>
    <w:rsid w:val="00327756"/>
    <w:rsid w:val="00330C9F"/>
    <w:rsid w:val="00331FAC"/>
    <w:rsid w:val="00335690"/>
    <w:rsid w:val="00336437"/>
    <w:rsid w:val="00340BA3"/>
    <w:rsid w:val="003436FE"/>
    <w:rsid w:val="00345DE4"/>
    <w:rsid w:val="00345FC9"/>
    <w:rsid w:val="00346C22"/>
    <w:rsid w:val="003472AB"/>
    <w:rsid w:val="0035198F"/>
    <w:rsid w:val="00352EDE"/>
    <w:rsid w:val="003553CF"/>
    <w:rsid w:val="00355CEF"/>
    <w:rsid w:val="0035650F"/>
    <w:rsid w:val="0036061E"/>
    <w:rsid w:val="00360B9C"/>
    <w:rsid w:val="00361549"/>
    <w:rsid w:val="00363701"/>
    <w:rsid w:val="00365011"/>
    <w:rsid w:val="00367144"/>
    <w:rsid w:val="00373176"/>
    <w:rsid w:val="00373E2E"/>
    <w:rsid w:val="00373F57"/>
    <w:rsid w:val="00385F10"/>
    <w:rsid w:val="00387DCC"/>
    <w:rsid w:val="00391B4E"/>
    <w:rsid w:val="003964CE"/>
    <w:rsid w:val="0039696E"/>
    <w:rsid w:val="0039768C"/>
    <w:rsid w:val="00397915"/>
    <w:rsid w:val="003A2490"/>
    <w:rsid w:val="003A2FFF"/>
    <w:rsid w:val="003A30AB"/>
    <w:rsid w:val="003A30CA"/>
    <w:rsid w:val="003A35D7"/>
    <w:rsid w:val="003B20C9"/>
    <w:rsid w:val="003B3F39"/>
    <w:rsid w:val="003B48ED"/>
    <w:rsid w:val="003B4A52"/>
    <w:rsid w:val="003B62BA"/>
    <w:rsid w:val="003C03C2"/>
    <w:rsid w:val="003C13E5"/>
    <w:rsid w:val="003C17DA"/>
    <w:rsid w:val="003C35B8"/>
    <w:rsid w:val="003C3778"/>
    <w:rsid w:val="003C42EF"/>
    <w:rsid w:val="003C43E2"/>
    <w:rsid w:val="003C5299"/>
    <w:rsid w:val="003C6FFD"/>
    <w:rsid w:val="003D00A0"/>
    <w:rsid w:val="003D0F77"/>
    <w:rsid w:val="003D1939"/>
    <w:rsid w:val="003D2A4C"/>
    <w:rsid w:val="003D4797"/>
    <w:rsid w:val="003D64DE"/>
    <w:rsid w:val="003D7080"/>
    <w:rsid w:val="003E27A2"/>
    <w:rsid w:val="003E4815"/>
    <w:rsid w:val="003E572E"/>
    <w:rsid w:val="003E574D"/>
    <w:rsid w:val="003E71EE"/>
    <w:rsid w:val="003E7B7D"/>
    <w:rsid w:val="003F09F8"/>
    <w:rsid w:val="003F35F7"/>
    <w:rsid w:val="003F365A"/>
    <w:rsid w:val="003F3DCD"/>
    <w:rsid w:val="003F44FC"/>
    <w:rsid w:val="003F455F"/>
    <w:rsid w:val="003F53F0"/>
    <w:rsid w:val="003F5CF9"/>
    <w:rsid w:val="003F7568"/>
    <w:rsid w:val="003F7CC5"/>
    <w:rsid w:val="00400FDD"/>
    <w:rsid w:val="00401161"/>
    <w:rsid w:val="004018AD"/>
    <w:rsid w:val="00403AE0"/>
    <w:rsid w:val="00404234"/>
    <w:rsid w:val="004077C4"/>
    <w:rsid w:val="004130BF"/>
    <w:rsid w:val="00413982"/>
    <w:rsid w:val="00414657"/>
    <w:rsid w:val="00420BEB"/>
    <w:rsid w:val="004213F1"/>
    <w:rsid w:val="00424B24"/>
    <w:rsid w:val="00424D8A"/>
    <w:rsid w:val="004321CE"/>
    <w:rsid w:val="004322F0"/>
    <w:rsid w:val="00433D6C"/>
    <w:rsid w:val="00444509"/>
    <w:rsid w:val="004477BC"/>
    <w:rsid w:val="00451AEF"/>
    <w:rsid w:val="00453223"/>
    <w:rsid w:val="004540A4"/>
    <w:rsid w:val="00455F31"/>
    <w:rsid w:val="00460163"/>
    <w:rsid w:val="004607DA"/>
    <w:rsid w:val="004619F8"/>
    <w:rsid w:val="0046307B"/>
    <w:rsid w:val="00463A54"/>
    <w:rsid w:val="0047294E"/>
    <w:rsid w:val="00473C05"/>
    <w:rsid w:val="00477089"/>
    <w:rsid w:val="0048037B"/>
    <w:rsid w:val="00480ADE"/>
    <w:rsid w:val="004823F2"/>
    <w:rsid w:val="00483724"/>
    <w:rsid w:val="00484054"/>
    <w:rsid w:val="004843C5"/>
    <w:rsid w:val="0048641E"/>
    <w:rsid w:val="0049211D"/>
    <w:rsid w:val="0049304E"/>
    <w:rsid w:val="00494173"/>
    <w:rsid w:val="00496207"/>
    <w:rsid w:val="004A2AD3"/>
    <w:rsid w:val="004A4049"/>
    <w:rsid w:val="004A4097"/>
    <w:rsid w:val="004A4EF7"/>
    <w:rsid w:val="004A4FD5"/>
    <w:rsid w:val="004A7973"/>
    <w:rsid w:val="004B3CC9"/>
    <w:rsid w:val="004B6CE5"/>
    <w:rsid w:val="004B7FB0"/>
    <w:rsid w:val="004C2099"/>
    <w:rsid w:val="004C4113"/>
    <w:rsid w:val="004C5DCC"/>
    <w:rsid w:val="004C6DDA"/>
    <w:rsid w:val="004C6E4E"/>
    <w:rsid w:val="004C72B2"/>
    <w:rsid w:val="004C7491"/>
    <w:rsid w:val="004D1F5A"/>
    <w:rsid w:val="004D43A5"/>
    <w:rsid w:val="004D61E6"/>
    <w:rsid w:val="004D6D07"/>
    <w:rsid w:val="004D73BA"/>
    <w:rsid w:val="004D76C5"/>
    <w:rsid w:val="004E1EF9"/>
    <w:rsid w:val="004E3CB2"/>
    <w:rsid w:val="004E50EF"/>
    <w:rsid w:val="004F0FCD"/>
    <w:rsid w:val="004F2D9D"/>
    <w:rsid w:val="004F38DA"/>
    <w:rsid w:val="004F40D2"/>
    <w:rsid w:val="004F7299"/>
    <w:rsid w:val="0050063E"/>
    <w:rsid w:val="00500EDF"/>
    <w:rsid w:val="00502B03"/>
    <w:rsid w:val="00502D12"/>
    <w:rsid w:val="005051CB"/>
    <w:rsid w:val="005053D7"/>
    <w:rsid w:val="00510861"/>
    <w:rsid w:val="00511498"/>
    <w:rsid w:val="00511A0A"/>
    <w:rsid w:val="00512E38"/>
    <w:rsid w:val="0051659E"/>
    <w:rsid w:val="00516737"/>
    <w:rsid w:val="00516AA0"/>
    <w:rsid w:val="00520231"/>
    <w:rsid w:val="00520CCC"/>
    <w:rsid w:val="005228CE"/>
    <w:rsid w:val="005310DE"/>
    <w:rsid w:val="00532E1F"/>
    <w:rsid w:val="00533399"/>
    <w:rsid w:val="00535836"/>
    <w:rsid w:val="00535C43"/>
    <w:rsid w:val="005365F3"/>
    <w:rsid w:val="00536E20"/>
    <w:rsid w:val="005371BA"/>
    <w:rsid w:val="005409D8"/>
    <w:rsid w:val="005411B0"/>
    <w:rsid w:val="0054171B"/>
    <w:rsid w:val="00543ED5"/>
    <w:rsid w:val="0054449B"/>
    <w:rsid w:val="00545A8E"/>
    <w:rsid w:val="0054686D"/>
    <w:rsid w:val="00546DD9"/>
    <w:rsid w:val="005474B5"/>
    <w:rsid w:val="00550C57"/>
    <w:rsid w:val="0055778D"/>
    <w:rsid w:val="00562276"/>
    <w:rsid w:val="00565BBA"/>
    <w:rsid w:val="00567F4E"/>
    <w:rsid w:val="00570B8F"/>
    <w:rsid w:val="00574B2F"/>
    <w:rsid w:val="005764E8"/>
    <w:rsid w:val="0057671A"/>
    <w:rsid w:val="005842E4"/>
    <w:rsid w:val="0058439A"/>
    <w:rsid w:val="00585F58"/>
    <w:rsid w:val="0058678D"/>
    <w:rsid w:val="005909D4"/>
    <w:rsid w:val="00591158"/>
    <w:rsid w:val="0059174E"/>
    <w:rsid w:val="00592BAE"/>
    <w:rsid w:val="00593A07"/>
    <w:rsid w:val="00594391"/>
    <w:rsid w:val="00594A7D"/>
    <w:rsid w:val="00595886"/>
    <w:rsid w:val="005979C6"/>
    <w:rsid w:val="00597BF2"/>
    <w:rsid w:val="005A348B"/>
    <w:rsid w:val="005A5638"/>
    <w:rsid w:val="005B1381"/>
    <w:rsid w:val="005B22AF"/>
    <w:rsid w:val="005B2769"/>
    <w:rsid w:val="005B27F5"/>
    <w:rsid w:val="005B5067"/>
    <w:rsid w:val="005B59DE"/>
    <w:rsid w:val="005B6332"/>
    <w:rsid w:val="005B7910"/>
    <w:rsid w:val="005C1B0B"/>
    <w:rsid w:val="005C3D07"/>
    <w:rsid w:val="005C477A"/>
    <w:rsid w:val="005C59B0"/>
    <w:rsid w:val="005D390E"/>
    <w:rsid w:val="005D476C"/>
    <w:rsid w:val="005D4FE3"/>
    <w:rsid w:val="005D58F8"/>
    <w:rsid w:val="005D6125"/>
    <w:rsid w:val="005D7660"/>
    <w:rsid w:val="005E0754"/>
    <w:rsid w:val="005E50C6"/>
    <w:rsid w:val="005E539E"/>
    <w:rsid w:val="005E5A76"/>
    <w:rsid w:val="005E7ED1"/>
    <w:rsid w:val="005F03AA"/>
    <w:rsid w:val="005F400E"/>
    <w:rsid w:val="005F52B3"/>
    <w:rsid w:val="005F5978"/>
    <w:rsid w:val="00600008"/>
    <w:rsid w:val="00600D7D"/>
    <w:rsid w:val="00602637"/>
    <w:rsid w:val="00602AE1"/>
    <w:rsid w:val="0060495D"/>
    <w:rsid w:val="006120C1"/>
    <w:rsid w:val="00612951"/>
    <w:rsid w:val="00613F5E"/>
    <w:rsid w:val="006170EE"/>
    <w:rsid w:val="00617CAA"/>
    <w:rsid w:val="00620349"/>
    <w:rsid w:val="00620F8C"/>
    <w:rsid w:val="00623993"/>
    <w:rsid w:val="00624399"/>
    <w:rsid w:val="006249A6"/>
    <w:rsid w:val="0062659B"/>
    <w:rsid w:val="00627B7B"/>
    <w:rsid w:val="00630172"/>
    <w:rsid w:val="00633587"/>
    <w:rsid w:val="006340A9"/>
    <w:rsid w:val="006346DD"/>
    <w:rsid w:val="00634809"/>
    <w:rsid w:val="006351F3"/>
    <w:rsid w:val="00636047"/>
    <w:rsid w:val="00636520"/>
    <w:rsid w:val="00641EF4"/>
    <w:rsid w:val="00643C2D"/>
    <w:rsid w:val="00644E8A"/>
    <w:rsid w:val="006451F5"/>
    <w:rsid w:val="00646C86"/>
    <w:rsid w:val="00650B64"/>
    <w:rsid w:val="00651851"/>
    <w:rsid w:val="00653696"/>
    <w:rsid w:val="00654151"/>
    <w:rsid w:val="00660638"/>
    <w:rsid w:val="00661D3E"/>
    <w:rsid w:val="0066273C"/>
    <w:rsid w:val="00663A2A"/>
    <w:rsid w:val="006657CF"/>
    <w:rsid w:val="00665D87"/>
    <w:rsid w:val="00666329"/>
    <w:rsid w:val="006665D4"/>
    <w:rsid w:val="006674AF"/>
    <w:rsid w:val="00670D2A"/>
    <w:rsid w:val="0067223D"/>
    <w:rsid w:val="006766AF"/>
    <w:rsid w:val="00684DD0"/>
    <w:rsid w:val="006861F7"/>
    <w:rsid w:val="00686CED"/>
    <w:rsid w:val="00687878"/>
    <w:rsid w:val="006941E4"/>
    <w:rsid w:val="0069556C"/>
    <w:rsid w:val="00695BBD"/>
    <w:rsid w:val="0069684B"/>
    <w:rsid w:val="006A0780"/>
    <w:rsid w:val="006A12C9"/>
    <w:rsid w:val="006A2411"/>
    <w:rsid w:val="006A32B0"/>
    <w:rsid w:val="006A3446"/>
    <w:rsid w:val="006A3EE3"/>
    <w:rsid w:val="006A3F42"/>
    <w:rsid w:val="006A4119"/>
    <w:rsid w:val="006A550A"/>
    <w:rsid w:val="006B3743"/>
    <w:rsid w:val="006B3F3D"/>
    <w:rsid w:val="006B5897"/>
    <w:rsid w:val="006C02B1"/>
    <w:rsid w:val="006C0DBC"/>
    <w:rsid w:val="006C1499"/>
    <w:rsid w:val="006C3A72"/>
    <w:rsid w:val="006C53F1"/>
    <w:rsid w:val="006C6C26"/>
    <w:rsid w:val="006C6F88"/>
    <w:rsid w:val="006C7A5F"/>
    <w:rsid w:val="006D074B"/>
    <w:rsid w:val="006D1914"/>
    <w:rsid w:val="006D27E0"/>
    <w:rsid w:val="006D3ECE"/>
    <w:rsid w:val="006D425C"/>
    <w:rsid w:val="006D4F79"/>
    <w:rsid w:val="006D68CA"/>
    <w:rsid w:val="006D783A"/>
    <w:rsid w:val="006D7E38"/>
    <w:rsid w:val="006E1195"/>
    <w:rsid w:val="006E1234"/>
    <w:rsid w:val="006E181B"/>
    <w:rsid w:val="006E5D17"/>
    <w:rsid w:val="006E7845"/>
    <w:rsid w:val="006E7DB0"/>
    <w:rsid w:val="006F04B1"/>
    <w:rsid w:val="006F07C0"/>
    <w:rsid w:val="006F0ADD"/>
    <w:rsid w:val="006F23AB"/>
    <w:rsid w:val="006F2C8D"/>
    <w:rsid w:val="006F2E4B"/>
    <w:rsid w:val="006F41E6"/>
    <w:rsid w:val="006F5A4B"/>
    <w:rsid w:val="006F6447"/>
    <w:rsid w:val="006F74D2"/>
    <w:rsid w:val="007018DD"/>
    <w:rsid w:val="00702316"/>
    <w:rsid w:val="007023D6"/>
    <w:rsid w:val="007042DE"/>
    <w:rsid w:val="00704448"/>
    <w:rsid w:val="00704B03"/>
    <w:rsid w:val="007058F4"/>
    <w:rsid w:val="00710ADE"/>
    <w:rsid w:val="00711060"/>
    <w:rsid w:val="007118A0"/>
    <w:rsid w:val="00712E02"/>
    <w:rsid w:val="007211E1"/>
    <w:rsid w:val="00721BE4"/>
    <w:rsid w:val="00722B56"/>
    <w:rsid w:val="00722E56"/>
    <w:rsid w:val="007254B8"/>
    <w:rsid w:val="007348C4"/>
    <w:rsid w:val="0073493D"/>
    <w:rsid w:val="00736646"/>
    <w:rsid w:val="0074214C"/>
    <w:rsid w:val="0074360F"/>
    <w:rsid w:val="0074387F"/>
    <w:rsid w:val="0074484E"/>
    <w:rsid w:val="00745DF8"/>
    <w:rsid w:val="00747401"/>
    <w:rsid w:val="00751888"/>
    <w:rsid w:val="007546AD"/>
    <w:rsid w:val="00760A19"/>
    <w:rsid w:val="00761616"/>
    <w:rsid w:val="007616D8"/>
    <w:rsid w:val="00763A4A"/>
    <w:rsid w:val="00764C81"/>
    <w:rsid w:val="00767DAA"/>
    <w:rsid w:val="007712F2"/>
    <w:rsid w:val="00772DE0"/>
    <w:rsid w:val="007748DA"/>
    <w:rsid w:val="007761CC"/>
    <w:rsid w:val="00776CAE"/>
    <w:rsid w:val="00776D30"/>
    <w:rsid w:val="007772CE"/>
    <w:rsid w:val="00782E41"/>
    <w:rsid w:val="0078421A"/>
    <w:rsid w:val="00785368"/>
    <w:rsid w:val="0078579F"/>
    <w:rsid w:val="0079018F"/>
    <w:rsid w:val="00790765"/>
    <w:rsid w:val="00791BEA"/>
    <w:rsid w:val="00791DCB"/>
    <w:rsid w:val="00793652"/>
    <w:rsid w:val="007938F1"/>
    <w:rsid w:val="007A2D78"/>
    <w:rsid w:val="007A3B51"/>
    <w:rsid w:val="007A5C3D"/>
    <w:rsid w:val="007B3AEF"/>
    <w:rsid w:val="007B3B09"/>
    <w:rsid w:val="007B4A57"/>
    <w:rsid w:val="007C136B"/>
    <w:rsid w:val="007C1FE0"/>
    <w:rsid w:val="007C59E1"/>
    <w:rsid w:val="007C7C5E"/>
    <w:rsid w:val="007D2DEE"/>
    <w:rsid w:val="007D433D"/>
    <w:rsid w:val="007D56AF"/>
    <w:rsid w:val="007D6CB1"/>
    <w:rsid w:val="007D6D97"/>
    <w:rsid w:val="007E0840"/>
    <w:rsid w:val="007E2FDC"/>
    <w:rsid w:val="007E5F62"/>
    <w:rsid w:val="007E7482"/>
    <w:rsid w:val="007F1B5E"/>
    <w:rsid w:val="007F50CD"/>
    <w:rsid w:val="007F541B"/>
    <w:rsid w:val="007F670E"/>
    <w:rsid w:val="00800174"/>
    <w:rsid w:val="00800B9D"/>
    <w:rsid w:val="00803732"/>
    <w:rsid w:val="00804EE2"/>
    <w:rsid w:val="00805B02"/>
    <w:rsid w:val="008070C4"/>
    <w:rsid w:val="0081069E"/>
    <w:rsid w:val="008138AE"/>
    <w:rsid w:val="00816384"/>
    <w:rsid w:val="008166F9"/>
    <w:rsid w:val="0081738F"/>
    <w:rsid w:val="008200BE"/>
    <w:rsid w:val="00820105"/>
    <w:rsid w:val="00824061"/>
    <w:rsid w:val="008246D2"/>
    <w:rsid w:val="00824973"/>
    <w:rsid w:val="008307EB"/>
    <w:rsid w:val="008335CE"/>
    <w:rsid w:val="00833685"/>
    <w:rsid w:val="0084030D"/>
    <w:rsid w:val="00840AAA"/>
    <w:rsid w:val="008444F5"/>
    <w:rsid w:val="00846CDF"/>
    <w:rsid w:val="00846F17"/>
    <w:rsid w:val="008514F7"/>
    <w:rsid w:val="008526EE"/>
    <w:rsid w:val="008527CE"/>
    <w:rsid w:val="00852CA2"/>
    <w:rsid w:val="008547AC"/>
    <w:rsid w:val="008558E7"/>
    <w:rsid w:val="008560F5"/>
    <w:rsid w:val="008561D9"/>
    <w:rsid w:val="00857389"/>
    <w:rsid w:val="00862979"/>
    <w:rsid w:val="00862F2F"/>
    <w:rsid w:val="00863A26"/>
    <w:rsid w:val="0086400C"/>
    <w:rsid w:val="008659CD"/>
    <w:rsid w:val="00866FBC"/>
    <w:rsid w:val="00871B7C"/>
    <w:rsid w:val="008730C3"/>
    <w:rsid w:val="00877896"/>
    <w:rsid w:val="00880686"/>
    <w:rsid w:val="00880DB3"/>
    <w:rsid w:val="00880E53"/>
    <w:rsid w:val="00883B9B"/>
    <w:rsid w:val="00890E5E"/>
    <w:rsid w:val="00891CC9"/>
    <w:rsid w:val="00894B7F"/>
    <w:rsid w:val="008955F7"/>
    <w:rsid w:val="008959F5"/>
    <w:rsid w:val="00895CB6"/>
    <w:rsid w:val="00895DFE"/>
    <w:rsid w:val="00896DBC"/>
    <w:rsid w:val="008A0C1E"/>
    <w:rsid w:val="008A263C"/>
    <w:rsid w:val="008A4264"/>
    <w:rsid w:val="008A473A"/>
    <w:rsid w:val="008A4C4D"/>
    <w:rsid w:val="008A5304"/>
    <w:rsid w:val="008A6EFE"/>
    <w:rsid w:val="008B04F6"/>
    <w:rsid w:val="008B0A39"/>
    <w:rsid w:val="008B16B8"/>
    <w:rsid w:val="008B271E"/>
    <w:rsid w:val="008B5EFE"/>
    <w:rsid w:val="008B66F9"/>
    <w:rsid w:val="008C19FF"/>
    <w:rsid w:val="008C22AC"/>
    <w:rsid w:val="008C22F0"/>
    <w:rsid w:val="008C472B"/>
    <w:rsid w:val="008C7185"/>
    <w:rsid w:val="008D63CA"/>
    <w:rsid w:val="008D6D43"/>
    <w:rsid w:val="008E381C"/>
    <w:rsid w:val="008E5B54"/>
    <w:rsid w:val="008F1DD5"/>
    <w:rsid w:val="008F4922"/>
    <w:rsid w:val="008F6CB8"/>
    <w:rsid w:val="00900900"/>
    <w:rsid w:val="00904CB0"/>
    <w:rsid w:val="00904E83"/>
    <w:rsid w:val="009069FC"/>
    <w:rsid w:val="00910B5F"/>
    <w:rsid w:val="00911D0B"/>
    <w:rsid w:val="00912434"/>
    <w:rsid w:val="009148D3"/>
    <w:rsid w:val="009156CC"/>
    <w:rsid w:val="0092008A"/>
    <w:rsid w:val="009279AC"/>
    <w:rsid w:val="009314C6"/>
    <w:rsid w:val="00931A1A"/>
    <w:rsid w:val="00931FCF"/>
    <w:rsid w:val="00933645"/>
    <w:rsid w:val="0093453E"/>
    <w:rsid w:val="009366B4"/>
    <w:rsid w:val="00936A58"/>
    <w:rsid w:val="009371F6"/>
    <w:rsid w:val="0094068A"/>
    <w:rsid w:val="0094206F"/>
    <w:rsid w:val="00942CE8"/>
    <w:rsid w:val="00954923"/>
    <w:rsid w:val="00955352"/>
    <w:rsid w:val="00955762"/>
    <w:rsid w:val="00956B9D"/>
    <w:rsid w:val="009570A8"/>
    <w:rsid w:val="00957D3F"/>
    <w:rsid w:val="009610F8"/>
    <w:rsid w:val="00961DFF"/>
    <w:rsid w:val="00962667"/>
    <w:rsid w:val="00962E5A"/>
    <w:rsid w:val="00964257"/>
    <w:rsid w:val="0097045D"/>
    <w:rsid w:val="00971BFD"/>
    <w:rsid w:val="0097335D"/>
    <w:rsid w:val="00976A6F"/>
    <w:rsid w:val="00976FFD"/>
    <w:rsid w:val="0098261A"/>
    <w:rsid w:val="00982700"/>
    <w:rsid w:val="00985055"/>
    <w:rsid w:val="00986061"/>
    <w:rsid w:val="00987EDF"/>
    <w:rsid w:val="00990615"/>
    <w:rsid w:val="0099199B"/>
    <w:rsid w:val="0099483B"/>
    <w:rsid w:val="00994A68"/>
    <w:rsid w:val="009A192C"/>
    <w:rsid w:val="009A238C"/>
    <w:rsid w:val="009A3895"/>
    <w:rsid w:val="009A3E31"/>
    <w:rsid w:val="009A41C0"/>
    <w:rsid w:val="009A50A9"/>
    <w:rsid w:val="009A60FA"/>
    <w:rsid w:val="009A6FF5"/>
    <w:rsid w:val="009A7B7E"/>
    <w:rsid w:val="009B0005"/>
    <w:rsid w:val="009B1748"/>
    <w:rsid w:val="009B17C7"/>
    <w:rsid w:val="009B1EDC"/>
    <w:rsid w:val="009B465D"/>
    <w:rsid w:val="009B52E3"/>
    <w:rsid w:val="009B5BFA"/>
    <w:rsid w:val="009C29F3"/>
    <w:rsid w:val="009C4961"/>
    <w:rsid w:val="009C4FE2"/>
    <w:rsid w:val="009D0CE0"/>
    <w:rsid w:val="009D3641"/>
    <w:rsid w:val="009D597F"/>
    <w:rsid w:val="009D6CE0"/>
    <w:rsid w:val="009D7949"/>
    <w:rsid w:val="009D79FB"/>
    <w:rsid w:val="009D7E8D"/>
    <w:rsid w:val="009E0285"/>
    <w:rsid w:val="009E3B7C"/>
    <w:rsid w:val="009E570B"/>
    <w:rsid w:val="009E7DC3"/>
    <w:rsid w:val="009F1757"/>
    <w:rsid w:val="009F4E35"/>
    <w:rsid w:val="009F683D"/>
    <w:rsid w:val="009F789E"/>
    <w:rsid w:val="00A002DC"/>
    <w:rsid w:val="00A01A76"/>
    <w:rsid w:val="00A05959"/>
    <w:rsid w:val="00A11E50"/>
    <w:rsid w:val="00A13FCD"/>
    <w:rsid w:val="00A14940"/>
    <w:rsid w:val="00A1559D"/>
    <w:rsid w:val="00A15E56"/>
    <w:rsid w:val="00A1626B"/>
    <w:rsid w:val="00A173BF"/>
    <w:rsid w:val="00A20484"/>
    <w:rsid w:val="00A20A65"/>
    <w:rsid w:val="00A21F69"/>
    <w:rsid w:val="00A22D15"/>
    <w:rsid w:val="00A24490"/>
    <w:rsid w:val="00A24929"/>
    <w:rsid w:val="00A278B8"/>
    <w:rsid w:val="00A3028C"/>
    <w:rsid w:val="00A314AC"/>
    <w:rsid w:val="00A32063"/>
    <w:rsid w:val="00A33E85"/>
    <w:rsid w:val="00A347F6"/>
    <w:rsid w:val="00A41A3B"/>
    <w:rsid w:val="00A41E9E"/>
    <w:rsid w:val="00A43795"/>
    <w:rsid w:val="00A45B16"/>
    <w:rsid w:val="00A467E6"/>
    <w:rsid w:val="00A47D13"/>
    <w:rsid w:val="00A52BA9"/>
    <w:rsid w:val="00A558FC"/>
    <w:rsid w:val="00A55965"/>
    <w:rsid w:val="00A5795D"/>
    <w:rsid w:val="00A601A9"/>
    <w:rsid w:val="00A62874"/>
    <w:rsid w:val="00A64D10"/>
    <w:rsid w:val="00A65005"/>
    <w:rsid w:val="00A660C0"/>
    <w:rsid w:val="00A70800"/>
    <w:rsid w:val="00A70BE2"/>
    <w:rsid w:val="00A76820"/>
    <w:rsid w:val="00A7715D"/>
    <w:rsid w:val="00A81624"/>
    <w:rsid w:val="00A860A9"/>
    <w:rsid w:val="00A901CE"/>
    <w:rsid w:val="00A90D59"/>
    <w:rsid w:val="00A91496"/>
    <w:rsid w:val="00AA222C"/>
    <w:rsid w:val="00AA470A"/>
    <w:rsid w:val="00AA5171"/>
    <w:rsid w:val="00AA56AC"/>
    <w:rsid w:val="00AA6CE2"/>
    <w:rsid w:val="00AB20FE"/>
    <w:rsid w:val="00AB2748"/>
    <w:rsid w:val="00AB39EA"/>
    <w:rsid w:val="00AB6F66"/>
    <w:rsid w:val="00AC0DC2"/>
    <w:rsid w:val="00AC1C8A"/>
    <w:rsid w:val="00AC4047"/>
    <w:rsid w:val="00AC6C88"/>
    <w:rsid w:val="00AC767C"/>
    <w:rsid w:val="00AD359D"/>
    <w:rsid w:val="00AD35CD"/>
    <w:rsid w:val="00AE018F"/>
    <w:rsid w:val="00AE0CDE"/>
    <w:rsid w:val="00AE55E9"/>
    <w:rsid w:val="00AF0344"/>
    <w:rsid w:val="00AF3797"/>
    <w:rsid w:val="00AF7FA5"/>
    <w:rsid w:val="00B0004F"/>
    <w:rsid w:val="00B01AA8"/>
    <w:rsid w:val="00B02918"/>
    <w:rsid w:val="00B02E9A"/>
    <w:rsid w:val="00B05D1C"/>
    <w:rsid w:val="00B112C6"/>
    <w:rsid w:val="00B14344"/>
    <w:rsid w:val="00B163EE"/>
    <w:rsid w:val="00B20132"/>
    <w:rsid w:val="00B21018"/>
    <w:rsid w:val="00B22A11"/>
    <w:rsid w:val="00B22F13"/>
    <w:rsid w:val="00B23605"/>
    <w:rsid w:val="00B2546F"/>
    <w:rsid w:val="00B267D2"/>
    <w:rsid w:val="00B26A4E"/>
    <w:rsid w:val="00B3203E"/>
    <w:rsid w:val="00B349E0"/>
    <w:rsid w:val="00B34A2D"/>
    <w:rsid w:val="00B3545E"/>
    <w:rsid w:val="00B37093"/>
    <w:rsid w:val="00B40A92"/>
    <w:rsid w:val="00B4269B"/>
    <w:rsid w:val="00B42C12"/>
    <w:rsid w:val="00B42ECF"/>
    <w:rsid w:val="00B46539"/>
    <w:rsid w:val="00B46D76"/>
    <w:rsid w:val="00B528B5"/>
    <w:rsid w:val="00B530BE"/>
    <w:rsid w:val="00B53FEC"/>
    <w:rsid w:val="00B60701"/>
    <w:rsid w:val="00B60FB4"/>
    <w:rsid w:val="00B61189"/>
    <w:rsid w:val="00B62870"/>
    <w:rsid w:val="00B63DD3"/>
    <w:rsid w:val="00B70A9D"/>
    <w:rsid w:val="00B72E1C"/>
    <w:rsid w:val="00B74F8E"/>
    <w:rsid w:val="00B7600A"/>
    <w:rsid w:val="00B778B0"/>
    <w:rsid w:val="00B81608"/>
    <w:rsid w:val="00B81B53"/>
    <w:rsid w:val="00B81E64"/>
    <w:rsid w:val="00B82D14"/>
    <w:rsid w:val="00B85047"/>
    <w:rsid w:val="00B8556D"/>
    <w:rsid w:val="00B86268"/>
    <w:rsid w:val="00B8783B"/>
    <w:rsid w:val="00B90A25"/>
    <w:rsid w:val="00B94CA3"/>
    <w:rsid w:val="00B97016"/>
    <w:rsid w:val="00B9729A"/>
    <w:rsid w:val="00BA1FFA"/>
    <w:rsid w:val="00BA3D4A"/>
    <w:rsid w:val="00BA521A"/>
    <w:rsid w:val="00BA6D7B"/>
    <w:rsid w:val="00BA7FDD"/>
    <w:rsid w:val="00BB0190"/>
    <w:rsid w:val="00BB1207"/>
    <w:rsid w:val="00BB1A79"/>
    <w:rsid w:val="00BB352D"/>
    <w:rsid w:val="00BB41F2"/>
    <w:rsid w:val="00BB4248"/>
    <w:rsid w:val="00BB4457"/>
    <w:rsid w:val="00BB4B7E"/>
    <w:rsid w:val="00BB5273"/>
    <w:rsid w:val="00BB59B3"/>
    <w:rsid w:val="00BC150C"/>
    <w:rsid w:val="00BC4876"/>
    <w:rsid w:val="00BD391D"/>
    <w:rsid w:val="00BE0859"/>
    <w:rsid w:val="00BE24C2"/>
    <w:rsid w:val="00BE3D09"/>
    <w:rsid w:val="00BF0259"/>
    <w:rsid w:val="00BF1AC6"/>
    <w:rsid w:val="00BF2166"/>
    <w:rsid w:val="00BF4478"/>
    <w:rsid w:val="00BF5D67"/>
    <w:rsid w:val="00BF65B4"/>
    <w:rsid w:val="00C01D5C"/>
    <w:rsid w:val="00C02A33"/>
    <w:rsid w:val="00C02DDF"/>
    <w:rsid w:val="00C03812"/>
    <w:rsid w:val="00C03B20"/>
    <w:rsid w:val="00C05731"/>
    <w:rsid w:val="00C0585E"/>
    <w:rsid w:val="00C07F2B"/>
    <w:rsid w:val="00C11EE3"/>
    <w:rsid w:val="00C1619C"/>
    <w:rsid w:val="00C16EF3"/>
    <w:rsid w:val="00C21BBE"/>
    <w:rsid w:val="00C2519E"/>
    <w:rsid w:val="00C253A5"/>
    <w:rsid w:val="00C27098"/>
    <w:rsid w:val="00C27283"/>
    <w:rsid w:val="00C31339"/>
    <w:rsid w:val="00C330D1"/>
    <w:rsid w:val="00C3314F"/>
    <w:rsid w:val="00C33E9A"/>
    <w:rsid w:val="00C40EA5"/>
    <w:rsid w:val="00C42E75"/>
    <w:rsid w:val="00C43F30"/>
    <w:rsid w:val="00C44B98"/>
    <w:rsid w:val="00C45CD8"/>
    <w:rsid w:val="00C46CC8"/>
    <w:rsid w:val="00C50125"/>
    <w:rsid w:val="00C505CD"/>
    <w:rsid w:val="00C62B9A"/>
    <w:rsid w:val="00C730D3"/>
    <w:rsid w:val="00C73F87"/>
    <w:rsid w:val="00C755B8"/>
    <w:rsid w:val="00C75C3F"/>
    <w:rsid w:val="00C76877"/>
    <w:rsid w:val="00C80431"/>
    <w:rsid w:val="00C82369"/>
    <w:rsid w:val="00C82865"/>
    <w:rsid w:val="00C835D9"/>
    <w:rsid w:val="00C83F88"/>
    <w:rsid w:val="00C84037"/>
    <w:rsid w:val="00C84282"/>
    <w:rsid w:val="00C84564"/>
    <w:rsid w:val="00C85403"/>
    <w:rsid w:val="00C85E9C"/>
    <w:rsid w:val="00C86641"/>
    <w:rsid w:val="00C871E3"/>
    <w:rsid w:val="00C8747C"/>
    <w:rsid w:val="00C901C7"/>
    <w:rsid w:val="00C9210B"/>
    <w:rsid w:val="00C9350A"/>
    <w:rsid w:val="00C94A42"/>
    <w:rsid w:val="00C958D0"/>
    <w:rsid w:val="00C95ECC"/>
    <w:rsid w:val="00C9768C"/>
    <w:rsid w:val="00CA0304"/>
    <w:rsid w:val="00CA28DE"/>
    <w:rsid w:val="00CA3D70"/>
    <w:rsid w:val="00CA56A7"/>
    <w:rsid w:val="00CA5806"/>
    <w:rsid w:val="00CB04F4"/>
    <w:rsid w:val="00CB32E9"/>
    <w:rsid w:val="00CB36E3"/>
    <w:rsid w:val="00CB3B66"/>
    <w:rsid w:val="00CB5418"/>
    <w:rsid w:val="00CC1DB8"/>
    <w:rsid w:val="00CC3C06"/>
    <w:rsid w:val="00CC482E"/>
    <w:rsid w:val="00CD1550"/>
    <w:rsid w:val="00CD4FC1"/>
    <w:rsid w:val="00CD654E"/>
    <w:rsid w:val="00CD669B"/>
    <w:rsid w:val="00CD703E"/>
    <w:rsid w:val="00CE0E14"/>
    <w:rsid w:val="00CE1271"/>
    <w:rsid w:val="00CE1586"/>
    <w:rsid w:val="00CE3290"/>
    <w:rsid w:val="00CE3844"/>
    <w:rsid w:val="00CE74BE"/>
    <w:rsid w:val="00CE7BC6"/>
    <w:rsid w:val="00CF168E"/>
    <w:rsid w:val="00CF29EA"/>
    <w:rsid w:val="00CF4A37"/>
    <w:rsid w:val="00CF5386"/>
    <w:rsid w:val="00CF7BB9"/>
    <w:rsid w:val="00D02F39"/>
    <w:rsid w:val="00D041EF"/>
    <w:rsid w:val="00D05984"/>
    <w:rsid w:val="00D10E3C"/>
    <w:rsid w:val="00D12A98"/>
    <w:rsid w:val="00D158B1"/>
    <w:rsid w:val="00D16F88"/>
    <w:rsid w:val="00D2013B"/>
    <w:rsid w:val="00D21DAF"/>
    <w:rsid w:val="00D2242B"/>
    <w:rsid w:val="00D227F5"/>
    <w:rsid w:val="00D2299E"/>
    <w:rsid w:val="00D242A8"/>
    <w:rsid w:val="00D25992"/>
    <w:rsid w:val="00D26B5F"/>
    <w:rsid w:val="00D31816"/>
    <w:rsid w:val="00D34C71"/>
    <w:rsid w:val="00D34F52"/>
    <w:rsid w:val="00D42490"/>
    <w:rsid w:val="00D42503"/>
    <w:rsid w:val="00D449E7"/>
    <w:rsid w:val="00D4619F"/>
    <w:rsid w:val="00D46CC1"/>
    <w:rsid w:val="00D47C96"/>
    <w:rsid w:val="00D50146"/>
    <w:rsid w:val="00D51DEE"/>
    <w:rsid w:val="00D53906"/>
    <w:rsid w:val="00D542BB"/>
    <w:rsid w:val="00D54D33"/>
    <w:rsid w:val="00D5772A"/>
    <w:rsid w:val="00D60EBD"/>
    <w:rsid w:val="00D61729"/>
    <w:rsid w:val="00D62851"/>
    <w:rsid w:val="00D64F91"/>
    <w:rsid w:val="00D65BE2"/>
    <w:rsid w:val="00D6642B"/>
    <w:rsid w:val="00D670A5"/>
    <w:rsid w:val="00D72DFA"/>
    <w:rsid w:val="00D73F91"/>
    <w:rsid w:val="00D74C9B"/>
    <w:rsid w:val="00D76124"/>
    <w:rsid w:val="00D77BA0"/>
    <w:rsid w:val="00D80048"/>
    <w:rsid w:val="00D83576"/>
    <w:rsid w:val="00D83B3F"/>
    <w:rsid w:val="00D84CEE"/>
    <w:rsid w:val="00D84DE9"/>
    <w:rsid w:val="00D84EEE"/>
    <w:rsid w:val="00D86E74"/>
    <w:rsid w:val="00D90A26"/>
    <w:rsid w:val="00D912A2"/>
    <w:rsid w:val="00D9186C"/>
    <w:rsid w:val="00D91E95"/>
    <w:rsid w:val="00D94954"/>
    <w:rsid w:val="00D96B2A"/>
    <w:rsid w:val="00DA10F1"/>
    <w:rsid w:val="00DA2656"/>
    <w:rsid w:val="00DA4450"/>
    <w:rsid w:val="00DA693B"/>
    <w:rsid w:val="00DB11C8"/>
    <w:rsid w:val="00DB36A3"/>
    <w:rsid w:val="00DB3DC8"/>
    <w:rsid w:val="00DB4FCD"/>
    <w:rsid w:val="00DB7073"/>
    <w:rsid w:val="00DC168C"/>
    <w:rsid w:val="00DC202A"/>
    <w:rsid w:val="00DC3CE9"/>
    <w:rsid w:val="00DC5A55"/>
    <w:rsid w:val="00DC5FE9"/>
    <w:rsid w:val="00DC663A"/>
    <w:rsid w:val="00DD2B14"/>
    <w:rsid w:val="00DD348F"/>
    <w:rsid w:val="00DD3B27"/>
    <w:rsid w:val="00DD60B9"/>
    <w:rsid w:val="00DE142D"/>
    <w:rsid w:val="00DE291D"/>
    <w:rsid w:val="00DE4054"/>
    <w:rsid w:val="00DE5738"/>
    <w:rsid w:val="00DF1866"/>
    <w:rsid w:val="00DF4AAD"/>
    <w:rsid w:val="00DF50C0"/>
    <w:rsid w:val="00DF7F97"/>
    <w:rsid w:val="00E003F9"/>
    <w:rsid w:val="00E01FEE"/>
    <w:rsid w:val="00E071C4"/>
    <w:rsid w:val="00E12EB0"/>
    <w:rsid w:val="00E15022"/>
    <w:rsid w:val="00E1525B"/>
    <w:rsid w:val="00E1557A"/>
    <w:rsid w:val="00E1608E"/>
    <w:rsid w:val="00E17CF0"/>
    <w:rsid w:val="00E2382C"/>
    <w:rsid w:val="00E24A6B"/>
    <w:rsid w:val="00E25738"/>
    <w:rsid w:val="00E269DF"/>
    <w:rsid w:val="00E26C60"/>
    <w:rsid w:val="00E27137"/>
    <w:rsid w:val="00E27405"/>
    <w:rsid w:val="00E27EC1"/>
    <w:rsid w:val="00E30A22"/>
    <w:rsid w:val="00E32B99"/>
    <w:rsid w:val="00E34E37"/>
    <w:rsid w:val="00E36D49"/>
    <w:rsid w:val="00E36F2C"/>
    <w:rsid w:val="00E40668"/>
    <w:rsid w:val="00E40E16"/>
    <w:rsid w:val="00E4174B"/>
    <w:rsid w:val="00E44571"/>
    <w:rsid w:val="00E44581"/>
    <w:rsid w:val="00E467C6"/>
    <w:rsid w:val="00E46FB3"/>
    <w:rsid w:val="00E5076E"/>
    <w:rsid w:val="00E51684"/>
    <w:rsid w:val="00E519E8"/>
    <w:rsid w:val="00E52BFB"/>
    <w:rsid w:val="00E54774"/>
    <w:rsid w:val="00E56E3D"/>
    <w:rsid w:val="00E56FC5"/>
    <w:rsid w:val="00E573F1"/>
    <w:rsid w:val="00E57E71"/>
    <w:rsid w:val="00E60072"/>
    <w:rsid w:val="00E602B9"/>
    <w:rsid w:val="00E61758"/>
    <w:rsid w:val="00E61E82"/>
    <w:rsid w:val="00E63C81"/>
    <w:rsid w:val="00E66F7C"/>
    <w:rsid w:val="00E70634"/>
    <w:rsid w:val="00E73A58"/>
    <w:rsid w:val="00E73DD3"/>
    <w:rsid w:val="00E75995"/>
    <w:rsid w:val="00E82F23"/>
    <w:rsid w:val="00E8529A"/>
    <w:rsid w:val="00E85F01"/>
    <w:rsid w:val="00E87044"/>
    <w:rsid w:val="00E91087"/>
    <w:rsid w:val="00E91306"/>
    <w:rsid w:val="00E93C40"/>
    <w:rsid w:val="00E9553F"/>
    <w:rsid w:val="00E97586"/>
    <w:rsid w:val="00EA07ED"/>
    <w:rsid w:val="00EA1583"/>
    <w:rsid w:val="00EA21A2"/>
    <w:rsid w:val="00EA7480"/>
    <w:rsid w:val="00EA782D"/>
    <w:rsid w:val="00EB1135"/>
    <w:rsid w:val="00EB26BD"/>
    <w:rsid w:val="00EB2FEE"/>
    <w:rsid w:val="00EB3852"/>
    <w:rsid w:val="00EB3D7B"/>
    <w:rsid w:val="00EB4C38"/>
    <w:rsid w:val="00EB4DD5"/>
    <w:rsid w:val="00EB737D"/>
    <w:rsid w:val="00EC0412"/>
    <w:rsid w:val="00EC229F"/>
    <w:rsid w:val="00EC42BF"/>
    <w:rsid w:val="00EC4DB4"/>
    <w:rsid w:val="00EC6B07"/>
    <w:rsid w:val="00EC733E"/>
    <w:rsid w:val="00ED0B38"/>
    <w:rsid w:val="00ED1A81"/>
    <w:rsid w:val="00ED3309"/>
    <w:rsid w:val="00ED5FAC"/>
    <w:rsid w:val="00ED6599"/>
    <w:rsid w:val="00ED7A79"/>
    <w:rsid w:val="00ED7A7A"/>
    <w:rsid w:val="00EE3DAC"/>
    <w:rsid w:val="00EE4B2B"/>
    <w:rsid w:val="00EE681E"/>
    <w:rsid w:val="00EF077F"/>
    <w:rsid w:val="00EF2DB2"/>
    <w:rsid w:val="00EF666D"/>
    <w:rsid w:val="00EF723A"/>
    <w:rsid w:val="00F10369"/>
    <w:rsid w:val="00F1115E"/>
    <w:rsid w:val="00F127EF"/>
    <w:rsid w:val="00F138B0"/>
    <w:rsid w:val="00F15547"/>
    <w:rsid w:val="00F15EFD"/>
    <w:rsid w:val="00F17C64"/>
    <w:rsid w:val="00F213D8"/>
    <w:rsid w:val="00F229F5"/>
    <w:rsid w:val="00F234A9"/>
    <w:rsid w:val="00F241C6"/>
    <w:rsid w:val="00F2435E"/>
    <w:rsid w:val="00F2502F"/>
    <w:rsid w:val="00F2554C"/>
    <w:rsid w:val="00F27F36"/>
    <w:rsid w:val="00F33EFB"/>
    <w:rsid w:val="00F35BBA"/>
    <w:rsid w:val="00F35E85"/>
    <w:rsid w:val="00F367FB"/>
    <w:rsid w:val="00F41B41"/>
    <w:rsid w:val="00F428DD"/>
    <w:rsid w:val="00F44CAB"/>
    <w:rsid w:val="00F4697A"/>
    <w:rsid w:val="00F47430"/>
    <w:rsid w:val="00F514E7"/>
    <w:rsid w:val="00F543EB"/>
    <w:rsid w:val="00F550B4"/>
    <w:rsid w:val="00F56A86"/>
    <w:rsid w:val="00F61D49"/>
    <w:rsid w:val="00F62309"/>
    <w:rsid w:val="00F645B1"/>
    <w:rsid w:val="00F64D65"/>
    <w:rsid w:val="00F65186"/>
    <w:rsid w:val="00F65A46"/>
    <w:rsid w:val="00F661E3"/>
    <w:rsid w:val="00F675DA"/>
    <w:rsid w:val="00F7281F"/>
    <w:rsid w:val="00F7362D"/>
    <w:rsid w:val="00F76798"/>
    <w:rsid w:val="00F7771F"/>
    <w:rsid w:val="00F80B10"/>
    <w:rsid w:val="00F82156"/>
    <w:rsid w:val="00F82E38"/>
    <w:rsid w:val="00F82F66"/>
    <w:rsid w:val="00F837C6"/>
    <w:rsid w:val="00F84476"/>
    <w:rsid w:val="00F90895"/>
    <w:rsid w:val="00F95545"/>
    <w:rsid w:val="00F96285"/>
    <w:rsid w:val="00F9687F"/>
    <w:rsid w:val="00F97595"/>
    <w:rsid w:val="00F9764D"/>
    <w:rsid w:val="00FA1B00"/>
    <w:rsid w:val="00FA224C"/>
    <w:rsid w:val="00FA2C1B"/>
    <w:rsid w:val="00FA312A"/>
    <w:rsid w:val="00FA36A7"/>
    <w:rsid w:val="00FB349C"/>
    <w:rsid w:val="00FB3D67"/>
    <w:rsid w:val="00FB7256"/>
    <w:rsid w:val="00FC01B7"/>
    <w:rsid w:val="00FC1975"/>
    <w:rsid w:val="00FC238E"/>
    <w:rsid w:val="00FC3D21"/>
    <w:rsid w:val="00FC47BE"/>
    <w:rsid w:val="00FC5239"/>
    <w:rsid w:val="00FD3224"/>
    <w:rsid w:val="00FD4111"/>
    <w:rsid w:val="00FE2532"/>
    <w:rsid w:val="00FE2B1F"/>
    <w:rsid w:val="00FE6EF0"/>
    <w:rsid w:val="00FE7589"/>
    <w:rsid w:val="00FF0C13"/>
    <w:rsid w:val="00FF43EE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right" w:pos="4820"/>
      </w:tabs>
      <w:spacing w:before="1640" w:after="480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after="240" w:line="360" w:lineRule="auto"/>
      <w:jc w:val="both"/>
    </w:pPr>
    <w:rPr>
      <w:b/>
    </w:rPr>
  </w:style>
  <w:style w:type="paragraph" w:styleId="Textkrper2">
    <w:name w:val="Body Text 2"/>
    <w:basedOn w:val="Standard"/>
    <w:pPr>
      <w:spacing w:line="360" w:lineRule="auto"/>
      <w:jc w:val="both"/>
    </w:pPr>
    <w:rPr>
      <w:b/>
      <w:snapToGrid w:val="0"/>
      <w:sz w:val="24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Formatvorlage1">
    <w:name w:val="Formatvorlage1"/>
    <w:basedOn w:val="Standard"/>
    <w:rPr>
      <w:sz w:val="20"/>
      <w:lang w:eastAsia="en-US"/>
    </w:rPr>
  </w:style>
  <w:style w:type="paragraph" w:customStyle="1" w:styleId="SachText">
    <w:name w:val="SachText"/>
    <w:basedOn w:val="Standard"/>
    <w:pPr>
      <w:tabs>
        <w:tab w:val="left" w:pos="425"/>
        <w:tab w:val="left" w:pos="709"/>
      </w:tabs>
      <w:jc w:val="both"/>
    </w:pPr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/>
      <w:b/>
      <w:bCs/>
      <w:sz w:val="20"/>
    </w:rPr>
  </w:style>
  <w:style w:type="character" w:customStyle="1" w:styleId="st1">
    <w:name w:val="st1"/>
    <w:basedOn w:val="Absatz-Standardschriftart"/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etreffzeile">
    <w:name w:val="Betreffzeile"/>
    <w:basedOn w:val="Standard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hAnsi="Calibri"/>
      <w:snapToGrid w:val="0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sz w:val="20"/>
    </w:rPr>
  </w:style>
  <w:style w:type="paragraph" w:styleId="Aufzhlungszeichen">
    <w:name w:val="List Bullet"/>
    <w:basedOn w:val="Standard"/>
    <w:pPr>
      <w:numPr>
        <w:numId w:val="1"/>
      </w:numPr>
    </w:pPr>
  </w:style>
  <w:style w:type="character" w:customStyle="1" w:styleId="st">
    <w:name w:val="st"/>
    <w:basedOn w:val="Absatz-Standardschriftart"/>
    <w:rsid w:val="00424B24"/>
  </w:style>
  <w:style w:type="paragraph" w:styleId="KeinLeerraum">
    <w:name w:val="No Spacing"/>
    <w:uiPriority w:val="1"/>
    <w:qFormat/>
    <w:rsid w:val="00E01F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40668"/>
    <w:rPr>
      <w:rFonts w:ascii="Courier New" w:hAnsi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273DAE"/>
    <w:rPr>
      <w:rFonts w:ascii="Arial" w:hAnsi="Arial"/>
      <w:sz w:val="22"/>
    </w:rPr>
  </w:style>
  <w:style w:type="character" w:styleId="Hervorhebung">
    <w:name w:val="Emphasis"/>
    <w:basedOn w:val="Absatz-Standardschriftart"/>
    <w:uiPriority w:val="20"/>
    <w:qFormat/>
    <w:rsid w:val="00EC229F"/>
    <w:rPr>
      <w:i/>
      <w:iCs/>
    </w:rPr>
  </w:style>
  <w:style w:type="character" w:customStyle="1" w:styleId="TextkrperZchn">
    <w:name w:val="Textkörper Zchn"/>
    <w:link w:val="Textkrper"/>
    <w:rsid w:val="00722E56"/>
    <w:rPr>
      <w:rFonts w:ascii="Arial" w:hAnsi="Arial"/>
      <w:sz w:val="24"/>
    </w:rPr>
  </w:style>
  <w:style w:type="paragraph" w:customStyle="1" w:styleId="VKUText12pt">
    <w:name w:val="VKU Text 12 pt"/>
    <w:qFormat/>
    <w:rsid w:val="00107899"/>
    <w:pPr>
      <w:widowControl w:val="0"/>
      <w:autoSpaceDE w:val="0"/>
      <w:autoSpaceDN w:val="0"/>
      <w:adjustRightInd w:val="0"/>
    </w:pPr>
    <w:rPr>
      <w:rFonts w:ascii="FagoNoRegularTf-Roman" w:eastAsiaTheme="minorEastAsia" w:hAnsi="FagoNoRegularTf-Roman" w:cstheme="minorBidi"/>
      <w:noProof/>
      <w:sz w:val="24"/>
      <w:szCs w:val="24"/>
    </w:rPr>
  </w:style>
  <w:style w:type="paragraph" w:customStyle="1" w:styleId="VKUText12ptBold">
    <w:name w:val="VKU Text 12 pt Bold"/>
    <w:basedOn w:val="VKUText12pt"/>
    <w:qFormat/>
    <w:rsid w:val="00107899"/>
    <w:pPr>
      <w:spacing w:after="40"/>
    </w:pPr>
    <w:rPr>
      <w:rFonts w:ascii="FagoNoBold-Roman" w:hAnsi="FagoNoBold-Roman"/>
    </w:rPr>
  </w:style>
  <w:style w:type="paragraph" w:customStyle="1" w:styleId="VKUTextPresse11pt">
    <w:name w:val="VKU Text Presse 11 pt"/>
    <w:qFormat/>
    <w:rsid w:val="00107899"/>
    <w:pPr>
      <w:spacing w:line="320" w:lineRule="exact"/>
      <w:jc w:val="both"/>
    </w:pPr>
    <w:rPr>
      <w:rFonts w:ascii="FagoNoRegular-Roman" w:eastAsiaTheme="minorEastAsia" w:hAnsi="FagoNoRegular-Roman" w:cstheme="minorBidi"/>
      <w:noProof/>
      <w:sz w:val="22"/>
      <w:szCs w:val="22"/>
    </w:rPr>
  </w:style>
  <w:style w:type="paragraph" w:customStyle="1" w:styleId="Wortmeldung">
    <w:name w:val="Wortmeldung"/>
    <w:basedOn w:val="Standard"/>
    <w:uiPriority w:val="99"/>
    <w:rsid w:val="008A473A"/>
    <w:pPr>
      <w:tabs>
        <w:tab w:val="left" w:pos="709"/>
      </w:tabs>
      <w:ind w:left="425"/>
      <w:jc w:val="both"/>
    </w:pPr>
    <w:rPr>
      <w:rFonts w:cs="Arial"/>
    </w:rPr>
  </w:style>
  <w:style w:type="character" w:customStyle="1" w:styleId="A2">
    <w:name w:val="A2"/>
    <w:uiPriority w:val="99"/>
    <w:rsid w:val="00201BAC"/>
    <w:rPr>
      <w:rFonts w:cs="ITC Franklin Gothic Std Bk Cd"/>
      <w:b/>
      <w:bCs/>
      <w:color w:val="000000"/>
      <w:sz w:val="37"/>
      <w:szCs w:val="37"/>
    </w:rPr>
  </w:style>
  <w:style w:type="character" w:customStyle="1" w:styleId="jnlangue">
    <w:name w:val="jnlangue"/>
    <w:basedOn w:val="Absatz-Standardschriftart"/>
    <w:rsid w:val="00F76798"/>
  </w:style>
  <w:style w:type="character" w:customStyle="1" w:styleId="jnkurzueamtabk">
    <w:name w:val="jnkurzueamtabk"/>
    <w:basedOn w:val="Absatz-Standardschriftart"/>
    <w:rsid w:val="00F76798"/>
  </w:style>
  <w:style w:type="character" w:styleId="Kommentarzeichen">
    <w:name w:val="annotation reference"/>
    <w:basedOn w:val="Absatz-Standardschriftart"/>
    <w:rsid w:val="003E71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71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71EE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rsid w:val="000E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E03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right" w:pos="4820"/>
      </w:tabs>
      <w:spacing w:before="1640" w:after="480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after="240" w:line="360" w:lineRule="auto"/>
      <w:jc w:val="both"/>
    </w:pPr>
    <w:rPr>
      <w:b/>
    </w:rPr>
  </w:style>
  <w:style w:type="paragraph" w:styleId="Textkrper2">
    <w:name w:val="Body Text 2"/>
    <w:basedOn w:val="Standard"/>
    <w:pPr>
      <w:spacing w:line="360" w:lineRule="auto"/>
      <w:jc w:val="both"/>
    </w:pPr>
    <w:rPr>
      <w:b/>
      <w:snapToGrid w:val="0"/>
      <w:sz w:val="24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Standard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Formatvorlage1">
    <w:name w:val="Formatvorlage1"/>
    <w:basedOn w:val="Standard"/>
    <w:rPr>
      <w:sz w:val="20"/>
      <w:lang w:eastAsia="en-US"/>
    </w:rPr>
  </w:style>
  <w:style w:type="paragraph" w:customStyle="1" w:styleId="SachText">
    <w:name w:val="SachText"/>
    <w:basedOn w:val="Standard"/>
    <w:pPr>
      <w:tabs>
        <w:tab w:val="left" w:pos="425"/>
        <w:tab w:val="left" w:pos="709"/>
      </w:tabs>
      <w:jc w:val="both"/>
    </w:pPr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b/>
      <w:sz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/>
      <w:b/>
      <w:bCs/>
      <w:sz w:val="20"/>
    </w:rPr>
  </w:style>
  <w:style w:type="character" w:customStyle="1" w:styleId="st1">
    <w:name w:val="st1"/>
    <w:basedOn w:val="Absatz-Standardschriftart"/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etreffzeile">
    <w:name w:val="Betreffzeile"/>
    <w:basedOn w:val="Standard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hAnsi="Calibri"/>
      <w:snapToGrid w:val="0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  <w:sz w:val="20"/>
    </w:rPr>
  </w:style>
  <w:style w:type="paragraph" w:styleId="Aufzhlungszeichen">
    <w:name w:val="List Bullet"/>
    <w:basedOn w:val="Standard"/>
    <w:pPr>
      <w:numPr>
        <w:numId w:val="1"/>
      </w:numPr>
    </w:pPr>
  </w:style>
  <w:style w:type="character" w:customStyle="1" w:styleId="st">
    <w:name w:val="st"/>
    <w:basedOn w:val="Absatz-Standardschriftart"/>
    <w:rsid w:val="00424B24"/>
  </w:style>
  <w:style w:type="paragraph" w:styleId="KeinLeerraum">
    <w:name w:val="No Spacing"/>
    <w:uiPriority w:val="1"/>
    <w:qFormat/>
    <w:rsid w:val="00E01FE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40668"/>
    <w:rPr>
      <w:rFonts w:ascii="Courier New" w:hAnsi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273DAE"/>
    <w:rPr>
      <w:rFonts w:ascii="Arial" w:hAnsi="Arial"/>
      <w:sz w:val="22"/>
    </w:rPr>
  </w:style>
  <w:style w:type="character" w:styleId="Hervorhebung">
    <w:name w:val="Emphasis"/>
    <w:basedOn w:val="Absatz-Standardschriftart"/>
    <w:uiPriority w:val="20"/>
    <w:qFormat/>
    <w:rsid w:val="00EC229F"/>
    <w:rPr>
      <w:i/>
      <w:iCs/>
    </w:rPr>
  </w:style>
  <w:style w:type="character" w:customStyle="1" w:styleId="TextkrperZchn">
    <w:name w:val="Textkörper Zchn"/>
    <w:link w:val="Textkrper"/>
    <w:rsid w:val="00722E56"/>
    <w:rPr>
      <w:rFonts w:ascii="Arial" w:hAnsi="Arial"/>
      <w:sz w:val="24"/>
    </w:rPr>
  </w:style>
  <w:style w:type="paragraph" w:customStyle="1" w:styleId="VKUText12pt">
    <w:name w:val="VKU Text 12 pt"/>
    <w:qFormat/>
    <w:rsid w:val="00107899"/>
    <w:pPr>
      <w:widowControl w:val="0"/>
      <w:autoSpaceDE w:val="0"/>
      <w:autoSpaceDN w:val="0"/>
      <w:adjustRightInd w:val="0"/>
    </w:pPr>
    <w:rPr>
      <w:rFonts w:ascii="FagoNoRegularTf-Roman" w:eastAsiaTheme="minorEastAsia" w:hAnsi="FagoNoRegularTf-Roman" w:cstheme="minorBidi"/>
      <w:noProof/>
      <w:sz w:val="24"/>
      <w:szCs w:val="24"/>
    </w:rPr>
  </w:style>
  <w:style w:type="paragraph" w:customStyle="1" w:styleId="VKUText12ptBold">
    <w:name w:val="VKU Text 12 pt Bold"/>
    <w:basedOn w:val="VKUText12pt"/>
    <w:qFormat/>
    <w:rsid w:val="00107899"/>
    <w:pPr>
      <w:spacing w:after="40"/>
    </w:pPr>
    <w:rPr>
      <w:rFonts w:ascii="FagoNoBold-Roman" w:hAnsi="FagoNoBold-Roman"/>
    </w:rPr>
  </w:style>
  <w:style w:type="paragraph" w:customStyle="1" w:styleId="VKUTextPresse11pt">
    <w:name w:val="VKU Text Presse 11 pt"/>
    <w:qFormat/>
    <w:rsid w:val="00107899"/>
    <w:pPr>
      <w:spacing w:line="320" w:lineRule="exact"/>
      <w:jc w:val="both"/>
    </w:pPr>
    <w:rPr>
      <w:rFonts w:ascii="FagoNoRegular-Roman" w:eastAsiaTheme="minorEastAsia" w:hAnsi="FagoNoRegular-Roman" w:cstheme="minorBidi"/>
      <w:noProof/>
      <w:sz w:val="22"/>
      <w:szCs w:val="22"/>
    </w:rPr>
  </w:style>
  <w:style w:type="paragraph" w:customStyle="1" w:styleId="Wortmeldung">
    <w:name w:val="Wortmeldung"/>
    <w:basedOn w:val="Standard"/>
    <w:uiPriority w:val="99"/>
    <w:rsid w:val="008A473A"/>
    <w:pPr>
      <w:tabs>
        <w:tab w:val="left" w:pos="709"/>
      </w:tabs>
      <w:ind w:left="425"/>
      <w:jc w:val="both"/>
    </w:pPr>
    <w:rPr>
      <w:rFonts w:cs="Arial"/>
    </w:rPr>
  </w:style>
  <w:style w:type="character" w:customStyle="1" w:styleId="A2">
    <w:name w:val="A2"/>
    <w:uiPriority w:val="99"/>
    <w:rsid w:val="00201BAC"/>
    <w:rPr>
      <w:rFonts w:cs="ITC Franklin Gothic Std Bk Cd"/>
      <w:b/>
      <w:bCs/>
      <w:color w:val="000000"/>
      <w:sz w:val="37"/>
      <w:szCs w:val="37"/>
    </w:rPr>
  </w:style>
  <w:style w:type="character" w:customStyle="1" w:styleId="jnlangue">
    <w:name w:val="jnlangue"/>
    <w:basedOn w:val="Absatz-Standardschriftart"/>
    <w:rsid w:val="00F76798"/>
  </w:style>
  <w:style w:type="character" w:customStyle="1" w:styleId="jnkurzueamtabk">
    <w:name w:val="jnkurzueamtabk"/>
    <w:basedOn w:val="Absatz-Standardschriftart"/>
    <w:rsid w:val="00F76798"/>
  </w:style>
  <w:style w:type="character" w:styleId="Kommentarzeichen">
    <w:name w:val="annotation reference"/>
    <w:basedOn w:val="Absatz-Standardschriftart"/>
    <w:rsid w:val="003E71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71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71EE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rsid w:val="000E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E03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97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4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4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11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4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18904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00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7484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4296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land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ffens\Lokale%20Einstellungen\Temp\XPgrpwise\Vorlage_P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Vorlage_PM.dot</Template>
  <TotalTime>0</TotalTime>
  <Pages>1</Pages>
  <Words>117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Steffens</dc:creator>
  <cp:lastModifiedBy>Anja Rohde</cp:lastModifiedBy>
  <cp:revision>4</cp:revision>
  <cp:lastPrinted>2021-02-10T12:55:00Z</cp:lastPrinted>
  <dcterms:created xsi:type="dcterms:W3CDTF">2021-02-10T12:29:00Z</dcterms:created>
  <dcterms:modified xsi:type="dcterms:W3CDTF">2021-02-10T12:55:00Z</dcterms:modified>
</cp:coreProperties>
</file>